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B8CC" w14:textId="77777777" w:rsidR="00AB02EA" w:rsidRPr="00086EE5" w:rsidRDefault="00AB02EA" w:rsidP="00AB02EA">
      <w:pPr>
        <w:jc w:val="both"/>
        <w:rPr>
          <w:b/>
          <w:bCs/>
          <w:color w:val="0066FF"/>
          <w:sz w:val="36"/>
          <w:szCs w:val="36"/>
        </w:rPr>
      </w:pPr>
      <w:bookmarkStart w:id="0" w:name="_Toc57739146"/>
      <w:r w:rsidRPr="00086EE5">
        <w:rPr>
          <w:b/>
          <w:bCs/>
          <w:color w:val="0066FF"/>
          <w:sz w:val="36"/>
          <w:szCs w:val="36"/>
        </w:rPr>
        <w:t>Plně bezpapírové jsou v Česku pouze dvě z deseti firem, vyplývá to z průzkumu Software602</w:t>
      </w:r>
    </w:p>
    <w:p w14:paraId="4E9424B4" w14:textId="77777777" w:rsidR="00AB02EA" w:rsidRDefault="00AB02EA" w:rsidP="00AB02EA">
      <w:pPr>
        <w:jc w:val="both"/>
      </w:pPr>
    </w:p>
    <w:p w14:paraId="2450E8E1" w14:textId="77777777" w:rsidR="00AB02EA" w:rsidRPr="001D593D" w:rsidRDefault="00AB02EA" w:rsidP="00AB02EA">
      <w:pPr>
        <w:jc w:val="both"/>
        <w:rPr>
          <w:b/>
          <w:bCs/>
        </w:rPr>
      </w:pPr>
      <w:r w:rsidRPr="001D593D">
        <w:rPr>
          <w:b/>
          <w:bCs/>
        </w:rPr>
        <w:t xml:space="preserve">České firmy sice začínají pronikat do výhod digitalizace, menší organizace ale stále spoléhají z velké míry na papír. </w:t>
      </w:r>
      <w:r>
        <w:rPr>
          <w:b/>
          <w:bCs/>
        </w:rPr>
        <w:t>B</w:t>
      </w:r>
      <w:r w:rsidRPr="001D593D">
        <w:rPr>
          <w:b/>
          <w:bCs/>
        </w:rPr>
        <w:t>ezpapírov</w:t>
      </w:r>
      <w:r>
        <w:rPr>
          <w:b/>
          <w:bCs/>
        </w:rPr>
        <w:t>ou</w:t>
      </w:r>
      <w:r w:rsidRPr="001D593D">
        <w:rPr>
          <w:b/>
          <w:bCs/>
        </w:rPr>
        <w:t xml:space="preserve"> kancelář </w:t>
      </w:r>
      <w:r>
        <w:rPr>
          <w:b/>
          <w:bCs/>
        </w:rPr>
        <w:t xml:space="preserve">plně využívá </w:t>
      </w:r>
      <w:r w:rsidRPr="001D593D">
        <w:rPr>
          <w:b/>
          <w:bCs/>
        </w:rPr>
        <w:t xml:space="preserve">pouze 20 % firem. To jsou zjištění </w:t>
      </w:r>
      <w:r>
        <w:rPr>
          <w:b/>
          <w:bCs/>
        </w:rPr>
        <w:t>studie</w:t>
      </w:r>
      <w:r w:rsidRPr="001D593D">
        <w:rPr>
          <w:b/>
          <w:bCs/>
        </w:rPr>
        <w:t xml:space="preserve"> na téma digitalizace v českých firmách, kter</w:t>
      </w:r>
      <w:r>
        <w:rPr>
          <w:b/>
          <w:bCs/>
        </w:rPr>
        <w:t>ou</w:t>
      </w:r>
      <w:r w:rsidRPr="001D593D">
        <w:rPr>
          <w:b/>
          <w:bCs/>
        </w:rPr>
        <w:t xml:space="preserve"> si nechala vypracovat společnost Software602.</w:t>
      </w:r>
    </w:p>
    <w:p w14:paraId="4F02D142" w14:textId="77777777" w:rsidR="00AB02EA" w:rsidRDefault="00AB02EA" w:rsidP="00AB02EA">
      <w:pPr>
        <w:jc w:val="both"/>
      </w:pPr>
    </w:p>
    <w:p w14:paraId="3A22C2CB" w14:textId="46ADA110" w:rsidR="00AB02EA" w:rsidRDefault="00AB02EA" w:rsidP="00AB02EA">
      <w:pPr>
        <w:jc w:val="both"/>
      </w:pPr>
      <w:r>
        <w:t>Průzkum oslovil tři stovky respondentů z řad pracovníků firem a organizací, kteří rozhodují či spolurozhodují o výběru softwarových technologií a IT řešení. Ukázalo se, že prvky bezpapírové kanceláře alespoň částečně používají dvě třetiny firem, 20 % pak využívá bezpapírovou kancelář se vším všudy. Jedná se především o velké firmy – bez papíru se obejde až 34 % firem s více než 250 zaměstnanci. U organizací zaměstnávajících méně, než devět lidí je to přitom pouhých 9 %.  Polovina těchto malých firem nástroje bezpapírové kanceláře nevyužívá vůbec.</w:t>
      </w:r>
    </w:p>
    <w:p w14:paraId="6297BC36" w14:textId="77777777" w:rsidR="00AB02EA" w:rsidRDefault="00AB02EA" w:rsidP="00AB02EA">
      <w:pPr>
        <w:jc w:val="both"/>
      </w:pPr>
    </w:p>
    <w:p w14:paraId="721C54FB" w14:textId="77777777" w:rsidR="00AB02EA" w:rsidRPr="001B3237" w:rsidRDefault="00AB02EA" w:rsidP="00AB02EA">
      <w:pPr>
        <w:jc w:val="both"/>
        <w:rPr>
          <w:b/>
          <w:bCs/>
        </w:rPr>
      </w:pPr>
      <w:r w:rsidRPr="001B3237">
        <w:rPr>
          <w:b/>
          <w:bCs/>
        </w:rPr>
        <w:t xml:space="preserve">Firmy oceňují především úsporu času </w:t>
      </w:r>
    </w:p>
    <w:p w14:paraId="43F51A91" w14:textId="77777777" w:rsidR="00AB02EA" w:rsidRDefault="00AB02EA" w:rsidP="00AB02EA">
      <w:pPr>
        <w:jc w:val="both"/>
      </w:pPr>
    </w:p>
    <w:p w14:paraId="2D091068" w14:textId="77777777" w:rsidR="00AB02EA" w:rsidRDefault="00AB02EA" w:rsidP="00AB02EA">
      <w:pPr>
        <w:jc w:val="both"/>
      </w:pPr>
      <w:r>
        <w:t xml:space="preserve">Nejčastější motivací k přechodu na bezpapírovou kancelář byla pro firmy úspora času (69 %) společně s vyšší efektivitou (60 %) a úsporou peněz (59 %). Mezi další důvody, které oslovení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makeři</w:t>
      </w:r>
      <w:proofErr w:type="spellEnd"/>
      <w:r>
        <w:t xml:space="preserve"> ve firmách zmiňovali, </w:t>
      </w:r>
      <w:proofErr w:type="gramStart"/>
      <w:r>
        <w:t>patří</w:t>
      </w:r>
      <w:proofErr w:type="gramEnd"/>
      <w:r>
        <w:t xml:space="preserve"> možnost mít lepší přehled o dění ve firmě (45 %), touha uspokojit zaměstnance (41 %) a chránit životní prostředí (37 %).</w:t>
      </w:r>
    </w:p>
    <w:p w14:paraId="4FC7368E" w14:textId="45D0E991" w:rsidR="00AB02EA" w:rsidRDefault="00AB02EA" w:rsidP="00AB02EA">
      <w:pPr>
        <w:jc w:val="both"/>
      </w:pPr>
    </w:p>
    <w:p w14:paraId="2884B815" w14:textId="69C57592" w:rsidR="00AB02EA" w:rsidRPr="00841BBE" w:rsidRDefault="00734EA0" w:rsidP="00AB02EA">
      <w:pPr>
        <w:jc w:val="both"/>
        <w:rPr>
          <w:b/>
          <w:bCs/>
        </w:rPr>
      </w:pPr>
      <w:r>
        <w:rPr>
          <w:rFonts w:cstheme="minorHAnsi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4730ABA5" wp14:editId="18EDC7C0">
            <wp:simplePos x="0" y="0"/>
            <wp:positionH relativeFrom="margin">
              <wp:posOffset>2766695</wp:posOffset>
            </wp:positionH>
            <wp:positionV relativeFrom="paragraph">
              <wp:posOffset>633730</wp:posOffset>
            </wp:positionV>
            <wp:extent cx="3714750" cy="29210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EA">
        <w:t xml:space="preserve">„Průzkum ukázal, že ačkoliv si výhody bezpapírové kanceláře uvědomuje čím dál více společností, hlavně v malých firmách stále panuje pocit, že co je na papíře, to se počítá. Digitalizace má přitom výhody nejen provozní, ale i právní a bezpečnostní – elektronické dokumenty jsou lépe zabezpečené proti padělání, elektronický podpis jde hůře zneužít. Nemluvě o úspoře papíru a šetření životního prostředí,“ reaguje na výsledky průzkumu </w:t>
      </w:r>
      <w:r w:rsidR="00AB02EA" w:rsidRPr="00841BBE">
        <w:rPr>
          <w:b/>
          <w:bCs/>
        </w:rPr>
        <w:t>Martin Vondrouš, expert na nové technologie společnosti Software602.</w:t>
      </w:r>
    </w:p>
    <w:p w14:paraId="0696D6F2" w14:textId="27101B43" w:rsidR="00AB02EA" w:rsidRDefault="00AB02EA" w:rsidP="00AB02EA">
      <w:pPr>
        <w:jc w:val="both"/>
      </w:pPr>
    </w:p>
    <w:p w14:paraId="28C99152" w14:textId="5F3AB1D7" w:rsidR="00AB02EA" w:rsidRDefault="00AB02EA" w:rsidP="00AB02EA">
      <w:pPr>
        <w:jc w:val="both"/>
        <w:rPr>
          <w:b/>
          <w:bCs/>
        </w:rPr>
      </w:pPr>
    </w:p>
    <w:p w14:paraId="310841D9" w14:textId="207BFEE1" w:rsidR="00AB02EA" w:rsidRDefault="00AB02EA" w:rsidP="00AB02EA">
      <w:pPr>
        <w:jc w:val="both"/>
        <w:rPr>
          <w:b/>
          <w:bCs/>
        </w:rPr>
      </w:pPr>
    </w:p>
    <w:p w14:paraId="49115511" w14:textId="0D985642" w:rsidR="00AB02EA" w:rsidRDefault="00AB02EA" w:rsidP="00AB02EA">
      <w:pPr>
        <w:jc w:val="both"/>
        <w:rPr>
          <w:b/>
          <w:bCs/>
        </w:rPr>
      </w:pPr>
    </w:p>
    <w:p w14:paraId="4EDB4DFA" w14:textId="34917D76" w:rsidR="00AB02EA" w:rsidRDefault="00AB02EA" w:rsidP="00AB02EA">
      <w:pPr>
        <w:jc w:val="both"/>
        <w:rPr>
          <w:b/>
          <w:bCs/>
        </w:rPr>
      </w:pPr>
    </w:p>
    <w:p w14:paraId="3A9A7B74" w14:textId="44B92AF9" w:rsidR="00AB02EA" w:rsidRDefault="00AB02EA" w:rsidP="00AB02EA">
      <w:pPr>
        <w:jc w:val="both"/>
        <w:rPr>
          <w:b/>
          <w:bCs/>
        </w:rPr>
      </w:pPr>
    </w:p>
    <w:p w14:paraId="462C1AD0" w14:textId="16198019" w:rsidR="00AB02EA" w:rsidRDefault="00AB02EA" w:rsidP="00AB02EA">
      <w:pPr>
        <w:jc w:val="both"/>
        <w:rPr>
          <w:b/>
          <w:bCs/>
        </w:rPr>
      </w:pPr>
    </w:p>
    <w:p w14:paraId="14CF542F" w14:textId="2AEBBEC6" w:rsidR="00734EA0" w:rsidRDefault="00734EA0" w:rsidP="171482F6">
      <w:pPr>
        <w:jc w:val="both"/>
        <w:rPr>
          <w:b/>
          <w:bCs/>
        </w:rPr>
      </w:pPr>
    </w:p>
    <w:p w14:paraId="777C3CC8" w14:textId="108CC1E2" w:rsidR="00734EA0" w:rsidRDefault="00734EA0" w:rsidP="171482F6">
      <w:pPr>
        <w:jc w:val="both"/>
        <w:rPr>
          <w:b/>
          <w:bCs/>
        </w:rPr>
      </w:pPr>
    </w:p>
    <w:p w14:paraId="279EFB9A" w14:textId="4FEDCC90" w:rsidR="00734EA0" w:rsidRDefault="00734EA0" w:rsidP="171482F6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12E5" wp14:editId="70CD8D72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602355" cy="7429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8B8B" w14:textId="77777777" w:rsidR="00AB02EA" w:rsidRPr="00AB02EA" w:rsidRDefault="00AB02EA" w:rsidP="00AB02EA">
                            <w:pPr>
                              <w:rPr>
                                <w:color w:val="0066FF"/>
                              </w:rPr>
                            </w:pPr>
                            <w:r w:rsidRPr="00AB02EA">
                              <w:rPr>
                                <w:color w:val="0066FF"/>
                                <w:sz w:val="22"/>
                              </w:rPr>
                              <w:t>Pro ty, kteří bezpapírovou kancelář využívají, byla motivací pořízení nejčastěji úspora času (69 %), vyšší efektivita (60 %) a úspora peněz (59 %).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12E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4.05pt;width:283.65pt;height: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" fillcolor="white [3201]" stroked="f" strokeweight=".5pt">
                <v:textbox>
                  <w:txbxContent>
                    <w:p w14:paraId="09D18B8B" w14:textId="77777777" w:rsidR="00AB02EA" w:rsidRPr="00AB02EA" w:rsidRDefault="00AB02EA" w:rsidP="00AB02EA">
                      <w:pPr>
                        <w:rPr>
                          <w:color w:val="0066FF"/>
                        </w:rPr>
                      </w:pPr>
                      <w:r w:rsidRPr="00AB02EA">
                        <w:rPr>
                          <w:color w:val="0066FF"/>
                          <w:sz w:val="22"/>
                        </w:rPr>
                        <w:t>Pro ty, kteří bezpapírovou kancelář využívají, byla motivací pořízení nejčastěji úspora času (69 %), vyšší efektivita (60 %) a úspora peněz (59 %).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AFF47" w14:textId="77777777" w:rsidR="00734EA0" w:rsidRDefault="00734EA0" w:rsidP="171482F6">
      <w:pPr>
        <w:jc w:val="both"/>
        <w:rPr>
          <w:b/>
          <w:bCs/>
        </w:rPr>
      </w:pPr>
    </w:p>
    <w:p w14:paraId="7303B359" w14:textId="77777777" w:rsidR="00734EA0" w:rsidRDefault="00734EA0" w:rsidP="171482F6">
      <w:pPr>
        <w:jc w:val="both"/>
        <w:rPr>
          <w:b/>
          <w:bCs/>
        </w:rPr>
      </w:pPr>
    </w:p>
    <w:p w14:paraId="63C0C92B" w14:textId="332023A1" w:rsidR="00AB02EA" w:rsidRPr="00734EA0" w:rsidRDefault="00AB02EA" w:rsidP="171482F6">
      <w:pPr>
        <w:jc w:val="both"/>
        <w:rPr>
          <w:b/>
          <w:bCs/>
        </w:rPr>
      </w:pPr>
      <w:r w:rsidRPr="00734EA0">
        <w:rPr>
          <w:b/>
          <w:bCs/>
        </w:rPr>
        <w:lastRenderedPageBreak/>
        <w:t>Mezi nástroji vede těsně datová schránka</w:t>
      </w:r>
    </w:p>
    <w:p w14:paraId="75F26CDB" w14:textId="77777777" w:rsidR="00AB02EA" w:rsidRPr="00734EA0" w:rsidRDefault="00AB02EA" w:rsidP="00AB02EA">
      <w:pPr>
        <w:jc w:val="both"/>
        <w:rPr>
          <w:rFonts w:cstheme="minorHAnsi"/>
        </w:rPr>
      </w:pPr>
    </w:p>
    <w:p w14:paraId="7046FF86" w14:textId="77777777" w:rsidR="00AB02EA" w:rsidRPr="00734EA0" w:rsidRDefault="00AB02EA" w:rsidP="00AB02EA">
      <w:pPr>
        <w:jc w:val="both"/>
        <w:rPr>
          <w:rFonts w:cstheme="minorHAnsi"/>
        </w:rPr>
      </w:pPr>
      <w:r w:rsidRPr="00734EA0">
        <w:rPr>
          <w:rFonts w:cstheme="minorHAnsi"/>
        </w:rPr>
        <w:t xml:space="preserve">Mezi konkrétními nástroji bezpapírové kanceláře u firem vyhrává datová schránka (používá ji 57 % firem, jež využívají bezpapírovou kancelář) a elektronické schvalování smluv a faktur (52 %). Na třetím místě se umístilo elektronické podepisování smluv (47 % firem). </w:t>
      </w:r>
    </w:p>
    <w:p w14:paraId="2E049AB3" w14:textId="77777777" w:rsidR="00AB02EA" w:rsidRPr="00734EA0" w:rsidRDefault="00AB02EA" w:rsidP="00AB02EA">
      <w:pPr>
        <w:jc w:val="both"/>
        <w:rPr>
          <w:rFonts w:cstheme="minorHAnsi"/>
        </w:rPr>
      </w:pPr>
    </w:p>
    <w:p w14:paraId="01AF9BB9" w14:textId="4BF6B829" w:rsidR="00AB02EA" w:rsidRPr="00086EE5" w:rsidRDefault="00AB02EA" w:rsidP="171482F6">
      <w:pPr>
        <w:jc w:val="both"/>
      </w:pPr>
      <w:r w:rsidRPr="00734EA0">
        <w:t xml:space="preserve">Nejpoužívanějším kancelářským softwarem je Microsoft Office. MS Office se sdíleným diskem na serveru využívá 5 z 10 organizací. Následuje Microsoft 365 se sdíleným </w:t>
      </w:r>
      <w:proofErr w:type="spellStart"/>
      <w:r w:rsidRPr="00734EA0">
        <w:t>OneDrive</w:t>
      </w:r>
      <w:proofErr w:type="spellEnd"/>
      <w:r w:rsidRPr="00734EA0">
        <w:t xml:space="preserve"> (4 z 10 firem), sdílení dokumentů na Google Drive využívá přibližně pětina oslovených firem</w:t>
      </w:r>
      <w:r w:rsidRPr="171482F6">
        <w:t>. Software602 se mezi používanými softwarovými řešeními umístil na druhém místě (jeho nástroje používá 8 % firem).</w:t>
      </w:r>
    </w:p>
    <w:p w14:paraId="48F5C1C0" w14:textId="77777777" w:rsidR="00AB02EA" w:rsidRPr="00086EE5" w:rsidRDefault="00AB02EA" w:rsidP="00AB02EA">
      <w:pPr>
        <w:jc w:val="both"/>
        <w:rPr>
          <w:rFonts w:cstheme="minorHAnsi"/>
        </w:rPr>
      </w:pPr>
    </w:p>
    <w:p w14:paraId="1716CFC7" w14:textId="77777777" w:rsidR="00AB02EA" w:rsidRPr="00086EE5" w:rsidRDefault="00AB02EA" w:rsidP="00AB02EA">
      <w:pPr>
        <w:jc w:val="both"/>
        <w:rPr>
          <w:rFonts w:cstheme="minorHAnsi"/>
        </w:rPr>
      </w:pPr>
      <w:r w:rsidRPr="00086EE5">
        <w:rPr>
          <w:rFonts w:cstheme="minorHAnsi"/>
        </w:rPr>
        <w:t xml:space="preserve">„Je zřejmé, že firmy, které bezpapírovou kancelář zcela nebo částečně využívají, oceňují zejména zjednodušení komunikace s orgány veřejné moci a usnadnění každodenní administrativy týkající se schvalování a podepisování smluv a faktur. Většinou však platí, že jakmile se firma cestou bezpapírové kanceláře vydá, rychle si uvědomí její výhody a brzy následují další oblasti, třeba elektronická archivace či evidence a schvalování žádostí,“ zakončuje </w:t>
      </w:r>
      <w:r w:rsidRPr="00086EE5">
        <w:rPr>
          <w:rFonts w:cstheme="minorHAnsi"/>
          <w:b/>
          <w:bCs/>
        </w:rPr>
        <w:t>Martin Vondrouš</w:t>
      </w:r>
      <w:r w:rsidRPr="00086EE5">
        <w:rPr>
          <w:rFonts w:cstheme="minorHAnsi"/>
        </w:rPr>
        <w:t>.</w:t>
      </w:r>
    </w:p>
    <w:p w14:paraId="22809072" w14:textId="77777777" w:rsidR="00801939" w:rsidRPr="00801939" w:rsidRDefault="00A97B2E" w:rsidP="0062057B">
      <w:pPr>
        <w:pStyle w:val="Nadpis2"/>
        <w:rPr>
          <w:noProof/>
        </w:rPr>
      </w:pPr>
      <w:r>
        <w:rPr>
          <w:noProof/>
        </w:rPr>
        <w:t>Měníme zp</w:t>
      </w:r>
      <w:r w:rsidR="00A55536" w:rsidRPr="00A55536">
        <w:rPr>
          <w:noProof/>
        </w:rPr>
        <w:t>ůsob, jak lidé pracují s dokumenty</w:t>
      </w:r>
    </w:p>
    <w:p w14:paraId="52958D21" w14:textId="5A7F7F04" w:rsidR="00801939" w:rsidRDefault="00AB02EA" w:rsidP="00801939">
      <w:pPr>
        <w:rPr>
          <w:rFonts w:ascii="Arial" w:hAnsi="Arial" w:cs="Arial"/>
          <w:color w:val="323234"/>
          <w:spacing w:val="2"/>
          <w:shd w:val="clear" w:color="auto" w:fill="FFFFFF"/>
        </w:rPr>
      </w:pPr>
      <w:r>
        <w:rPr>
          <w:rFonts w:ascii="Arial" w:hAnsi="Arial" w:cs="Arial"/>
          <w:color w:val="323234"/>
          <w:spacing w:val="2"/>
          <w:shd w:val="clear" w:color="auto" w:fill="FFFFFF"/>
        </w:rPr>
        <w:t xml:space="preserve">My jsme 602®. Jsme tvůrci legendárního textového editoru T602, první elektronické pošty s archivací zásilek, prvních formulářových dokumentů s elektronickým podpisem ve formátu XML a prvního transakčního jádra v EU, které doručilo přes miliardu právně závazných digitálních dokumentů. Od roku 1991 vyvíjíme software, který lidem </w:t>
      </w:r>
      <w:proofErr w:type="gramStart"/>
      <w:r>
        <w:rPr>
          <w:rFonts w:ascii="Arial" w:hAnsi="Arial" w:cs="Arial"/>
          <w:color w:val="323234"/>
          <w:spacing w:val="2"/>
          <w:shd w:val="clear" w:color="auto" w:fill="FFFFFF"/>
        </w:rPr>
        <w:t>šetří</w:t>
      </w:r>
      <w:proofErr w:type="gramEnd"/>
      <w:r>
        <w:rPr>
          <w:rFonts w:ascii="Arial" w:hAnsi="Arial" w:cs="Arial"/>
          <w:color w:val="323234"/>
          <w:spacing w:val="2"/>
          <w:shd w:val="clear" w:color="auto" w:fill="FFFFFF"/>
        </w:rPr>
        <w:t xml:space="preserve"> čas, peníze a spoustu papíru. Více zde: </w:t>
      </w:r>
      <w:hyperlink r:id="rId12" w:history="1">
        <w:r w:rsidRPr="0082446E">
          <w:rPr>
            <w:rStyle w:val="Hypertextovodkaz"/>
            <w:rFonts w:ascii="Arial" w:hAnsi="Arial" w:cs="Arial"/>
            <w:spacing w:val="2"/>
            <w:shd w:val="clear" w:color="auto" w:fill="FFFFFF"/>
          </w:rPr>
          <w:t>https://www.602.cz/o-602</w:t>
        </w:r>
      </w:hyperlink>
    </w:p>
    <w:p w14:paraId="0696D08F" w14:textId="77777777" w:rsidR="00AB02EA" w:rsidRPr="00801939" w:rsidRDefault="00AB02EA" w:rsidP="00801939">
      <w:pPr>
        <w:rPr>
          <w:noProof/>
        </w:rPr>
      </w:pPr>
    </w:p>
    <w:p w14:paraId="4E53FFA8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0783B39D" w14:textId="77777777" w:rsidR="00801939" w:rsidRPr="00801939" w:rsidRDefault="00801939" w:rsidP="00801939">
      <w:pPr>
        <w:rPr>
          <w:noProof/>
        </w:rPr>
      </w:pPr>
    </w:p>
    <w:p w14:paraId="628E50DF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08C155C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7C037F5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2D3814BA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5B7FF65D" w14:textId="77777777" w:rsidR="00801939" w:rsidRPr="00801939" w:rsidRDefault="00E30197" w:rsidP="00F44771">
      <w:pPr>
        <w:rPr>
          <w:noProof/>
        </w:rPr>
      </w:pPr>
      <w:hyperlink r:id="rId13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571B42F9" w14:textId="77777777" w:rsidR="00801939" w:rsidRPr="00801939" w:rsidRDefault="00801939" w:rsidP="00801939">
      <w:pPr>
        <w:rPr>
          <w:noProof/>
        </w:rPr>
      </w:pPr>
    </w:p>
    <w:p w14:paraId="4BE52798" w14:textId="7AA4D299" w:rsidR="00801939" w:rsidRPr="00801939" w:rsidRDefault="00AB02EA" w:rsidP="00801939">
      <w:pPr>
        <w:rPr>
          <w:noProof/>
        </w:rPr>
      </w:pPr>
      <w:r>
        <w:rPr>
          <w:noProof/>
        </w:rPr>
        <w:t>Marcela Vylitová</w:t>
      </w:r>
    </w:p>
    <w:p w14:paraId="7D1C24FF" w14:textId="3BC447EB" w:rsidR="00AB02EA" w:rsidRPr="00AB02EA" w:rsidRDefault="00801939" w:rsidP="00AB02EA">
      <w:pPr>
        <w:rPr>
          <w:noProof/>
        </w:rPr>
      </w:pPr>
      <w:r w:rsidRPr="00801939">
        <w:rPr>
          <w:noProof/>
        </w:rPr>
        <w:t>Account Manager</w:t>
      </w:r>
      <w:r w:rsidR="00AB02EA" w:rsidRPr="00AB02EA">
        <w:rPr>
          <w:noProof/>
        </w:rPr>
        <w:br/>
        <w:t>PRAM Consulting s.r.o.</w:t>
      </w:r>
    </w:p>
    <w:p w14:paraId="61C41A01" w14:textId="0D0CFF62" w:rsidR="00801939" w:rsidRPr="00AB02EA" w:rsidRDefault="00801939" w:rsidP="00AB02EA">
      <w:pPr>
        <w:rPr>
          <w:noProof/>
        </w:rPr>
      </w:pPr>
      <w:r w:rsidRPr="00801939">
        <w:rPr>
          <w:noProof/>
        </w:rPr>
        <w:t xml:space="preserve">Tel: +420 </w:t>
      </w:r>
      <w:r w:rsidR="00AB02EA">
        <w:rPr>
          <w:color w:val="0D0D0D" w:themeColor="text1" w:themeTint="F2"/>
          <w:szCs w:val="20"/>
        </w:rPr>
        <w:t>603 517 272</w:t>
      </w:r>
    </w:p>
    <w:p w14:paraId="354F6FED" w14:textId="7D1CBF05" w:rsidR="00AB02EA" w:rsidRDefault="00734EA0" w:rsidP="00734EA0">
      <w:pPr>
        <w:tabs>
          <w:tab w:val="center" w:pos="4830"/>
        </w:tabs>
      </w:pPr>
      <w:hyperlink r:id="rId14" w:history="1">
        <w:r w:rsidRPr="00906BB1">
          <w:rPr>
            <w:rStyle w:val="Hypertextovodkaz"/>
          </w:rPr>
          <w:t>marcela.vylitova</w:t>
        </w:r>
        <w:r w:rsidRPr="00906BB1">
          <w:rPr>
            <w:rStyle w:val="Hypertextovodkaz"/>
            <w:rFonts w:cstheme="minorHAnsi"/>
          </w:rPr>
          <w:t>@</w:t>
        </w:r>
        <w:r w:rsidRPr="00906BB1">
          <w:rPr>
            <w:rStyle w:val="Hypertextovodkaz"/>
          </w:rPr>
          <w:t>pram.cz</w:t>
        </w:r>
      </w:hyperlink>
    </w:p>
    <w:p w14:paraId="097A6C1A" w14:textId="77777777" w:rsidR="00734EA0" w:rsidRDefault="00734EA0" w:rsidP="00734EA0">
      <w:pPr>
        <w:tabs>
          <w:tab w:val="center" w:pos="4830"/>
        </w:tabs>
        <w:rPr>
          <w:noProof/>
        </w:rPr>
      </w:pPr>
    </w:p>
    <w:p w14:paraId="3B2688FB" w14:textId="37E708F5" w:rsidR="00A71B10" w:rsidRPr="00801939" w:rsidRDefault="009F2E35" w:rsidP="00801939">
      <w:pPr>
        <w:rPr>
          <w:noProof/>
        </w:rPr>
      </w:pPr>
      <w:r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631A" w14:textId="77777777" w:rsidR="00E30197" w:rsidRDefault="00E30197" w:rsidP="00565171">
      <w:pPr>
        <w:spacing w:line="240" w:lineRule="auto"/>
      </w:pPr>
      <w:r>
        <w:separator/>
      </w:r>
    </w:p>
  </w:endnote>
  <w:endnote w:type="continuationSeparator" w:id="0">
    <w:p w14:paraId="57AC1511" w14:textId="77777777" w:rsidR="00E30197" w:rsidRDefault="00E30197" w:rsidP="00565171">
      <w:pPr>
        <w:spacing w:line="240" w:lineRule="auto"/>
      </w:pPr>
      <w:r>
        <w:continuationSeparator/>
      </w:r>
    </w:p>
  </w:endnote>
  <w:endnote w:type="continuationNotice" w:id="1">
    <w:p w14:paraId="49B6C477" w14:textId="77777777" w:rsidR="00E30197" w:rsidRDefault="00E301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5F3A" w14:textId="77777777" w:rsidR="00041C2A" w:rsidRPr="00E21F14" w:rsidRDefault="00041C2A" w:rsidP="00A97B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A97470E" wp14:editId="688DA7E5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5072BF8">
            <v:line id="Přímá spojnice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426DBE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Software602 a. s.</w:t>
    </w:r>
    <w:r w:rsidRPr="00E21F14">
      <w:tab/>
    </w:r>
    <w:hyperlink r:id="rId1" w:history="1">
      <w:r w:rsidRPr="00E21F14">
        <w:t>www.602.cz</w:t>
      </w:r>
    </w:hyperlink>
    <w:r w:rsidRPr="00E21F14">
      <w:br/>
      <w:t>IČ</w:t>
    </w:r>
    <w:r>
      <w:t>:</w:t>
    </w:r>
    <w:r w:rsidRPr="00E21F14">
      <w:tab/>
      <w:t>63078236</w:t>
    </w:r>
    <w:r w:rsidRPr="00E21F14">
      <w:tab/>
      <w:t xml:space="preserve">e-mail: </w:t>
    </w:r>
    <w:hyperlink r:id="rId2" w:history="1">
      <w:r w:rsidRPr="00E21F14">
        <w:t>info@602.cz</w:t>
      </w:r>
    </w:hyperlink>
    <w:r w:rsidRPr="00090E6D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D6EE4CB" wp14:editId="424C091A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14">
      <w:br/>
      <w:t>DIČ</w:t>
    </w:r>
    <w:r>
      <w:t>:</w:t>
    </w:r>
    <w:r w:rsidRPr="00E21F14">
      <w:tab/>
      <w:t>CZ63078236</w:t>
    </w:r>
    <w:r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5E26" w14:textId="77777777" w:rsidR="00041C2A" w:rsidRPr="00E21F14" w:rsidRDefault="00041C2A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>
      <w:t>:</w:t>
    </w:r>
    <w:r w:rsidRPr="00E21F14">
      <w:tab/>
    </w:r>
    <w:r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>
      <w:t> </w:t>
    </w:r>
    <w:r w:rsidRPr="00E21F14">
      <w:t>602</w:t>
    </w:r>
    <w:r w:rsidRPr="00E21F14"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EB3FEFF" wp14:editId="3A4A56DA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4B38A9D">
            <v:line id="Přímá spojnice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79E82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Pr="00E21F14">
      <w:tab/>
    </w:r>
    <w:r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0F2B758" wp14:editId="0A70961F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F3D5" w14:textId="77777777" w:rsidR="00E30197" w:rsidRDefault="00E30197" w:rsidP="00565171">
      <w:pPr>
        <w:spacing w:line="240" w:lineRule="auto"/>
      </w:pPr>
      <w:r>
        <w:separator/>
      </w:r>
    </w:p>
  </w:footnote>
  <w:footnote w:type="continuationSeparator" w:id="0">
    <w:p w14:paraId="717032B9" w14:textId="77777777" w:rsidR="00E30197" w:rsidRDefault="00E30197" w:rsidP="00565171">
      <w:pPr>
        <w:spacing w:line="240" w:lineRule="auto"/>
      </w:pPr>
      <w:r>
        <w:continuationSeparator/>
      </w:r>
    </w:p>
  </w:footnote>
  <w:footnote w:type="continuationNotice" w:id="1">
    <w:p w14:paraId="384AE5B9" w14:textId="77777777" w:rsidR="00E30197" w:rsidRDefault="00E301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3DBA" w14:textId="77777777" w:rsidR="00041C2A" w:rsidRDefault="00041C2A" w:rsidP="00A97B9C">
    <w:pPr>
      <w:pStyle w:val="Zhlav"/>
    </w:pPr>
    <w:r>
      <w:t>Záhlaví</w:t>
    </w:r>
    <w:r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7B2E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FAF4" w14:textId="77777777" w:rsidR="00041C2A" w:rsidRPr="009F2E35" w:rsidRDefault="00041C2A" w:rsidP="009F2E35">
    <w:pPr>
      <w:pStyle w:val="Zhlav"/>
    </w:pPr>
    <w:r w:rsidRPr="00090E6D"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7A05FD9D" wp14:editId="52DF61B3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2.5pt;height:62.5pt" o:bullet="t">
        <v:imagedata r:id="rId1" o:title="check"/>
      </v:shape>
    </w:pict>
  </w:numPicBullet>
  <w:numPicBullet w:numPicBulletId="1">
    <w:pict>
      <v:shape id="_x0000_i1045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 w16cid:durableId="327683819">
    <w:abstractNumId w:val="13"/>
  </w:num>
  <w:num w:numId="2" w16cid:durableId="1227909417">
    <w:abstractNumId w:val="10"/>
  </w:num>
  <w:num w:numId="3" w16cid:durableId="810363166">
    <w:abstractNumId w:val="40"/>
  </w:num>
  <w:num w:numId="4" w16cid:durableId="902328247">
    <w:abstractNumId w:val="17"/>
  </w:num>
  <w:num w:numId="5" w16cid:durableId="1324355843">
    <w:abstractNumId w:val="12"/>
  </w:num>
  <w:num w:numId="6" w16cid:durableId="1670206480">
    <w:abstractNumId w:val="11"/>
  </w:num>
  <w:num w:numId="7" w16cid:durableId="1030884103">
    <w:abstractNumId w:val="19"/>
  </w:num>
  <w:num w:numId="8" w16cid:durableId="1590459491">
    <w:abstractNumId w:val="30"/>
  </w:num>
  <w:num w:numId="9" w16cid:durableId="931398378">
    <w:abstractNumId w:val="37"/>
  </w:num>
  <w:num w:numId="10" w16cid:durableId="969169859">
    <w:abstractNumId w:val="25"/>
  </w:num>
  <w:num w:numId="11" w16cid:durableId="1092968560">
    <w:abstractNumId w:val="15"/>
  </w:num>
  <w:num w:numId="12" w16cid:durableId="842086817">
    <w:abstractNumId w:val="24"/>
  </w:num>
  <w:num w:numId="13" w16cid:durableId="1771504812">
    <w:abstractNumId w:val="8"/>
  </w:num>
  <w:num w:numId="14" w16cid:durableId="1898348257">
    <w:abstractNumId w:val="3"/>
  </w:num>
  <w:num w:numId="15" w16cid:durableId="826943350">
    <w:abstractNumId w:val="2"/>
  </w:num>
  <w:num w:numId="16" w16cid:durableId="1172986416">
    <w:abstractNumId w:val="1"/>
  </w:num>
  <w:num w:numId="17" w16cid:durableId="721951967">
    <w:abstractNumId w:val="0"/>
  </w:num>
  <w:num w:numId="18" w16cid:durableId="1012341234">
    <w:abstractNumId w:val="9"/>
  </w:num>
  <w:num w:numId="19" w16cid:durableId="382103984">
    <w:abstractNumId w:val="7"/>
  </w:num>
  <w:num w:numId="20" w16cid:durableId="1815247173">
    <w:abstractNumId w:val="6"/>
  </w:num>
  <w:num w:numId="21" w16cid:durableId="620300965">
    <w:abstractNumId w:val="5"/>
  </w:num>
  <w:num w:numId="22" w16cid:durableId="331766116">
    <w:abstractNumId w:val="4"/>
  </w:num>
  <w:num w:numId="23" w16cid:durableId="155608950">
    <w:abstractNumId w:val="18"/>
  </w:num>
  <w:num w:numId="24" w16cid:durableId="1174419804">
    <w:abstractNumId w:val="22"/>
  </w:num>
  <w:num w:numId="25" w16cid:durableId="687676510">
    <w:abstractNumId w:val="38"/>
  </w:num>
  <w:num w:numId="26" w16cid:durableId="847477594">
    <w:abstractNumId w:val="31"/>
  </w:num>
  <w:num w:numId="27" w16cid:durableId="617641910">
    <w:abstractNumId w:val="26"/>
  </w:num>
  <w:num w:numId="28" w16cid:durableId="734548612">
    <w:abstractNumId w:val="32"/>
  </w:num>
  <w:num w:numId="29" w16cid:durableId="816797085">
    <w:abstractNumId w:val="20"/>
  </w:num>
  <w:num w:numId="30" w16cid:durableId="1790473305">
    <w:abstractNumId w:val="27"/>
  </w:num>
  <w:num w:numId="31" w16cid:durableId="778917097">
    <w:abstractNumId w:val="35"/>
  </w:num>
  <w:num w:numId="32" w16cid:durableId="2129162182">
    <w:abstractNumId w:val="34"/>
  </w:num>
  <w:num w:numId="33" w16cid:durableId="111948026">
    <w:abstractNumId w:val="28"/>
  </w:num>
  <w:num w:numId="34" w16cid:durableId="286937263">
    <w:abstractNumId w:val="29"/>
  </w:num>
  <w:num w:numId="35" w16cid:durableId="216208717">
    <w:abstractNumId w:val="33"/>
  </w:num>
  <w:num w:numId="36" w16cid:durableId="1485665518">
    <w:abstractNumId w:val="36"/>
  </w:num>
  <w:num w:numId="37" w16cid:durableId="899250197">
    <w:abstractNumId w:val="16"/>
  </w:num>
  <w:num w:numId="38" w16cid:durableId="435947136">
    <w:abstractNumId w:val="21"/>
  </w:num>
  <w:num w:numId="39" w16cid:durableId="5645416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 w16cid:durableId="1024597036">
    <w:abstractNumId w:val="14"/>
  </w:num>
  <w:num w:numId="41" w16cid:durableId="329911631">
    <w:abstractNumId w:val="29"/>
  </w:num>
  <w:num w:numId="42" w16cid:durableId="777718700">
    <w:abstractNumId w:val="39"/>
  </w:num>
  <w:num w:numId="43" w16cid:durableId="31858251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1C2A"/>
    <w:rsid w:val="00045F85"/>
    <w:rsid w:val="0005598E"/>
    <w:rsid w:val="0006026A"/>
    <w:rsid w:val="00086EE5"/>
    <w:rsid w:val="00095556"/>
    <w:rsid w:val="00097459"/>
    <w:rsid w:val="000B5278"/>
    <w:rsid w:val="000C0F51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59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4EF9"/>
    <w:rsid w:val="00406EBC"/>
    <w:rsid w:val="00416DB0"/>
    <w:rsid w:val="00426264"/>
    <w:rsid w:val="00426DDF"/>
    <w:rsid w:val="004457DE"/>
    <w:rsid w:val="00446428"/>
    <w:rsid w:val="0045230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11DC"/>
    <w:rsid w:val="005541A9"/>
    <w:rsid w:val="00555860"/>
    <w:rsid w:val="005603E3"/>
    <w:rsid w:val="005642AB"/>
    <w:rsid w:val="00565171"/>
    <w:rsid w:val="00566BC0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3261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E3FDC"/>
    <w:rsid w:val="006F0951"/>
    <w:rsid w:val="006F661D"/>
    <w:rsid w:val="00723618"/>
    <w:rsid w:val="00730203"/>
    <w:rsid w:val="00734EA0"/>
    <w:rsid w:val="00736473"/>
    <w:rsid w:val="00752AFC"/>
    <w:rsid w:val="00764452"/>
    <w:rsid w:val="007842EC"/>
    <w:rsid w:val="007843A8"/>
    <w:rsid w:val="00786597"/>
    <w:rsid w:val="007935FC"/>
    <w:rsid w:val="007968F2"/>
    <w:rsid w:val="007A3EE9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81524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37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56EF"/>
    <w:rsid w:val="009E6D9E"/>
    <w:rsid w:val="009F292D"/>
    <w:rsid w:val="009F2E35"/>
    <w:rsid w:val="009F3478"/>
    <w:rsid w:val="00A17887"/>
    <w:rsid w:val="00A54985"/>
    <w:rsid w:val="00A55536"/>
    <w:rsid w:val="00A65231"/>
    <w:rsid w:val="00A71B10"/>
    <w:rsid w:val="00A754CA"/>
    <w:rsid w:val="00A93770"/>
    <w:rsid w:val="00A95E54"/>
    <w:rsid w:val="00A97B2E"/>
    <w:rsid w:val="00A97B9C"/>
    <w:rsid w:val="00AA0D67"/>
    <w:rsid w:val="00AA4297"/>
    <w:rsid w:val="00AB02EA"/>
    <w:rsid w:val="00AB2B20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598E"/>
    <w:rsid w:val="00BB1E9A"/>
    <w:rsid w:val="00BD61FA"/>
    <w:rsid w:val="00BF41D8"/>
    <w:rsid w:val="00C02EAE"/>
    <w:rsid w:val="00C12318"/>
    <w:rsid w:val="00C20604"/>
    <w:rsid w:val="00C21D6B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6F82"/>
    <w:rsid w:val="00CE6E35"/>
    <w:rsid w:val="00CF44C8"/>
    <w:rsid w:val="00CF70D6"/>
    <w:rsid w:val="00D062FB"/>
    <w:rsid w:val="00D15B2E"/>
    <w:rsid w:val="00D35EA6"/>
    <w:rsid w:val="00D41CFC"/>
    <w:rsid w:val="00D60F69"/>
    <w:rsid w:val="00D70A6F"/>
    <w:rsid w:val="00D86609"/>
    <w:rsid w:val="00DA3EB7"/>
    <w:rsid w:val="00DC619F"/>
    <w:rsid w:val="00DD4C1E"/>
    <w:rsid w:val="00DD6E1D"/>
    <w:rsid w:val="00DE23C2"/>
    <w:rsid w:val="00E13320"/>
    <w:rsid w:val="00E21F14"/>
    <w:rsid w:val="00E253A0"/>
    <w:rsid w:val="00E27886"/>
    <w:rsid w:val="00E30197"/>
    <w:rsid w:val="00E43E85"/>
    <w:rsid w:val="00E44D43"/>
    <w:rsid w:val="00E465A3"/>
    <w:rsid w:val="00E65089"/>
    <w:rsid w:val="00E84123"/>
    <w:rsid w:val="00E92F36"/>
    <w:rsid w:val="00EB18FB"/>
    <w:rsid w:val="00EC7886"/>
    <w:rsid w:val="00ED172F"/>
    <w:rsid w:val="00ED1A5E"/>
    <w:rsid w:val="00EE303E"/>
    <w:rsid w:val="00EE5F07"/>
    <w:rsid w:val="00EE6E70"/>
    <w:rsid w:val="00EF1747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6A09"/>
    <w:rsid w:val="00FC4534"/>
    <w:rsid w:val="00FD61C8"/>
    <w:rsid w:val="00FD65FE"/>
    <w:rsid w:val="00FF6D3B"/>
    <w:rsid w:val="00FF79DB"/>
    <w:rsid w:val="171482F6"/>
    <w:rsid w:val="18B518B4"/>
    <w:rsid w:val="2CA9F54D"/>
    <w:rsid w:val="7A35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43325"/>
  <w15:docId w15:val="{5B2F2196-18E1-4E43-8209-4BB76BA5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B02E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fankova@602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602.cz/o-60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ela.vylitova@pra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5a56a0-3b26-4c8f-90cb-6b1bf9f6e726">
      <Terms xmlns="http://schemas.microsoft.com/office/infopath/2007/PartnerControls"/>
    </lcf76f155ced4ddcb4097134ff3c332f>
    <TaxCatchAll xmlns="20053bb8-dd01-41f8-ab53-a385266f0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6031295D4EE49B3F3AE53D35F5645" ma:contentTypeVersion="16" ma:contentTypeDescription="Vytvoří nový dokument" ma:contentTypeScope="" ma:versionID="f44df63242c1f6a3640ef8b0b70dbe66">
  <xsd:schema xmlns:xsd="http://www.w3.org/2001/XMLSchema" xmlns:xs="http://www.w3.org/2001/XMLSchema" xmlns:p="http://schemas.microsoft.com/office/2006/metadata/properties" xmlns:ns2="a95a56a0-3b26-4c8f-90cb-6b1bf9f6e726" xmlns:ns3="20053bb8-dd01-41f8-ab53-a385266f0555" targetNamespace="http://schemas.microsoft.com/office/2006/metadata/properties" ma:root="true" ma:fieldsID="8b63c2a59994f76c3ab6864ed564ac7c" ns2:_="" ns3:_="">
    <xsd:import namespace="a95a56a0-3b26-4c8f-90cb-6b1bf9f6e726"/>
    <xsd:import namespace="20053bb8-dd01-41f8-ab53-a385266f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56a0-3b26-4c8f-90cb-6b1bf9f6e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deed296-71d8-44a7-bea9-833126d2e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53bb8-dd01-41f8-ab53-a385266f0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9a5bc9-9b43-4acf-ac1b-f528f98d973b}" ma:internalName="TaxCatchAll" ma:showField="CatchAllData" ma:web="20053bb8-dd01-41f8-ab53-a385266f0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7C3A6-65EE-604D-B77F-9E91E5392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8AD0-D59A-4D6B-B2BE-3821BFBC70F5}">
  <ds:schemaRefs>
    <ds:schemaRef ds:uri="http://schemas.microsoft.com/office/2006/metadata/properties"/>
    <ds:schemaRef ds:uri="http://schemas.microsoft.com/office/infopath/2007/PartnerControls"/>
    <ds:schemaRef ds:uri="a95a56a0-3b26-4c8f-90cb-6b1bf9f6e726"/>
    <ds:schemaRef ds:uri="20053bb8-dd01-41f8-ab53-a385266f0555"/>
  </ds:schemaRefs>
</ds:datastoreItem>
</file>

<file path=customXml/itemProps3.xml><?xml version="1.0" encoding="utf-8"?>
<ds:datastoreItem xmlns:ds="http://schemas.openxmlformats.org/officeDocument/2006/customXml" ds:itemID="{9C2FE4F7-C4EF-445A-9C00-E2B1E351F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a56a0-3b26-4c8f-90cb-6b1bf9f6e726"/>
    <ds:schemaRef ds:uri="20053bb8-dd01-41f8-ab53-a385266f0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F7E49-9C36-4979-A1F4-F6B5968C9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3</TotalTime>
  <Pages>2</Pages>
  <Words>550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2022-07-01T09:14:00Z</dcterms:created>
  <dcterms:modified xsi:type="dcterms:W3CDTF">2022-07-01T09:14:00Z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0x0101004726031295D4EE49B3F3AE53D35F5645</vt:lpwstr>
  </property>
  <property fmtid="{D5CDD505-2E9C-101B-9397-08002B2CF9AE}" pid="3" name="MediaServiceImageTags">
    <vt:lpwstr/>
  </property>
</Properties>
</file>