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DD07" w14:textId="6F50BA6A" w:rsidR="00801939" w:rsidRPr="00801939" w:rsidRDefault="00AD3AFF" w:rsidP="00C90C6D">
      <w:pPr>
        <w:pStyle w:val="Nadpis1"/>
        <w:spacing w:before="0" w:after="0"/>
        <w:jc w:val="center"/>
      </w:pPr>
      <w:bookmarkStart w:id="0" w:name="_Toc57739146"/>
      <w:r w:rsidRPr="00AD3AFF">
        <w:t>Průkopníci digitalizace v Česku? Finanční instituce a veřejná správa. Nejhůře je na tom gastronomie a vzdělávací instituce</w:t>
      </w:r>
    </w:p>
    <w:p w14:paraId="5C935239" w14:textId="77777777" w:rsidR="00801939" w:rsidRPr="00801939" w:rsidRDefault="00801939" w:rsidP="00801939"/>
    <w:p w14:paraId="1EDCCD50" w14:textId="5684FDAE" w:rsidR="002B4E96" w:rsidRPr="002B4E96" w:rsidRDefault="00AD3AFF" w:rsidP="002B4E96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AD3AFF">
        <w:rPr>
          <w:rFonts w:eastAsiaTheme="majorEastAsia"/>
          <w:b/>
          <w:bCs/>
          <w:noProof/>
          <w:sz w:val="28"/>
          <w:szCs w:val="28"/>
        </w:rPr>
        <w:t>Velký digitální audit firem v České republice provedla společnost Software602. Prostřednictvím agentury Ipsos zjišťovala, jak jsou společnosti a instituce v různých oborech digitalizované – od interního oběhu dokumentů přes jejich podepisování a archivaci.</w:t>
      </w:r>
    </w:p>
    <w:p w14:paraId="416471FA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5234322E" w14:textId="67AA8603" w:rsidR="00AD3AFF" w:rsidRDefault="00AD3AFF" w:rsidP="00AD3AFF">
      <w:pPr>
        <w:rPr>
          <w:noProof/>
        </w:rPr>
      </w:pPr>
      <w:r w:rsidRPr="00AD3AFF">
        <w:rPr>
          <w:b/>
          <w:bCs/>
          <w:noProof/>
        </w:rPr>
        <w:t xml:space="preserve">Praha </w:t>
      </w:r>
      <w:r w:rsidR="00AC1E7F">
        <w:rPr>
          <w:b/>
          <w:bCs/>
          <w:noProof/>
        </w:rPr>
        <w:t>3</w:t>
      </w:r>
      <w:r w:rsidRPr="00AD3AFF">
        <w:rPr>
          <w:b/>
          <w:bCs/>
          <w:noProof/>
        </w:rPr>
        <w:t xml:space="preserve">. </w:t>
      </w:r>
      <w:r w:rsidR="0016557D">
        <w:rPr>
          <w:b/>
          <w:bCs/>
          <w:noProof/>
        </w:rPr>
        <w:t>listopadu</w:t>
      </w:r>
      <w:r w:rsidRPr="00AD3AFF">
        <w:rPr>
          <w:b/>
          <w:bCs/>
          <w:noProof/>
        </w:rPr>
        <w:t xml:space="preserve"> 2021</w:t>
      </w:r>
      <w:r>
        <w:rPr>
          <w:noProof/>
        </w:rPr>
        <w:t xml:space="preserve"> – Finanční instituce a veřejná správa v České republice nejvíc využívají výhod, které jim skýtá digitalizace interních procesů. Zjednodušeně řečeno se tak nejvíc ze všech oborů obejdou bez papírové agendy, kterou nahradily elektronickou komunikací a digitální formou schvalovacích procesů. Naopak mezi obory </w:t>
      </w:r>
      <w:r w:rsidR="00C16171">
        <w:rPr>
          <w:noProof/>
        </w:rPr>
        <w:t>v Česku nejméně digitalizované</w:t>
      </w:r>
      <w:r w:rsidR="00C16171" w:rsidDel="00C16171">
        <w:rPr>
          <w:noProof/>
        </w:rPr>
        <w:t xml:space="preserve"> </w:t>
      </w:r>
      <w:r>
        <w:rPr>
          <w:noProof/>
        </w:rPr>
        <w:t>patří gastronomie a vzdělávací instituce. Vyplývá to z průzkumu agentury Ipsos pro společnost Software602, kterého se zúčastnilo 1050 respondentů.</w:t>
      </w:r>
    </w:p>
    <w:p w14:paraId="5B4F0381" w14:textId="01465837" w:rsidR="0063504B" w:rsidRDefault="0063504B" w:rsidP="00AD3AFF">
      <w:pPr>
        <w:rPr>
          <w:noProof/>
        </w:rPr>
      </w:pPr>
    </w:p>
    <w:p w14:paraId="02B2DC1F" w14:textId="31513242" w:rsidR="0063504B" w:rsidRDefault="0063504B" w:rsidP="00AD3AFF">
      <w:pPr>
        <w:rPr>
          <w:noProof/>
        </w:rPr>
      </w:pPr>
      <w:r>
        <w:rPr>
          <w:noProof/>
        </w:rPr>
        <w:t xml:space="preserve">Průzkum se zaměřil na všechny typy firem podle velikosti: od malých do 50 zaměstnanců, přes střední s 50 až 250 zaměstnanci až po velké firmy a korporace více než </w:t>
      </w:r>
      <w:r w:rsidR="00C16171">
        <w:rPr>
          <w:noProof/>
        </w:rPr>
        <w:t xml:space="preserve">s </w:t>
      </w:r>
      <w:r>
        <w:rPr>
          <w:noProof/>
        </w:rPr>
        <w:t>250 zaměstnanci. Obsáhl víc než desítku oborů, konkrétně pak automobilový průmysl, stavebnictví, dopravu, zemědělství a rybolov, obchod, gastronomii, finančnictví, kulturu, zdravotnictví, vzdělávací instituce, služby a veřejnou správu.</w:t>
      </w:r>
    </w:p>
    <w:p w14:paraId="3775F92F" w14:textId="77777777" w:rsidR="00AD3AFF" w:rsidRDefault="00AD3AFF" w:rsidP="00AD3AFF">
      <w:pPr>
        <w:rPr>
          <w:noProof/>
        </w:rPr>
      </w:pPr>
    </w:p>
    <w:p w14:paraId="43E55E2F" w14:textId="1301CB1F" w:rsidR="00AD3AFF" w:rsidRDefault="00AD3AFF" w:rsidP="00AD3AFF">
      <w:pPr>
        <w:rPr>
          <w:noProof/>
        </w:rPr>
      </w:pPr>
      <w:r>
        <w:rPr>
          <w:noProof/>
        </w:rPr>
        <w:t>Víc než polovina firem ve finančnictví a úřadů veřejné správy podle výsledků průzkumu používá systém elektronického oběhu dokumentů. Ve finančnictví je to 58,3 % firem a u veřejné správy 54,4 % úřadů. Plně elektronicky řeší oběh dokumentů i polovina (50 %) kulturních institucí. Na opačném konci žebříčku skončily gastronomické provozy, jež vykazují digitalizaci oběhu dokumentů jen v 28,1 % případů</w:t>
      </w:r>
      <w:r w:rsidR="00C16171">
        <w:rPr>
          <w:noProof/>
        </w:rPr>
        <w:t>,</w:t>
      </w:r>
      <w:r>
        <w:rPr>
          <w:noProof/>
        </w:rPr>
        <w:t xml:space="preserve"> a vzdělávací instituce, u nichž tak činí 28,6 % subjektů. </w:t>
      </w:r>
    </w:p>
    <w:p w14:paraId="515B104F" w14:textId="77777777" w:rsidR="00AD3AFF" w:rsidRDefault="00AD3AFF" w:rsidP="00AD3AFF">
      <w:pPr>
        <w:rPr>
          <w:noProof/>
        </w:rPr>
      </w:pPr>
    </w:p>
    <w:p w14:paraId="2D8D7B5F" w14:textId="77777777" w:rsidR="00AD3AFF" w:rsidRPr="00AD3AFF" w:rsidRDefault="00AD3AFF" w:rsidP="00AD3AFF">
      <w:pPr>
        <w:rPr>
          <w:b/>
          <w:bCs/>
          <w:noProof/>
        </w:rPr>
      </w:pPr>
      <w:r w:rsidRPr="00AD3AFF">
        <w:rPr>
          <w:b/>
          <w:bCs/>
          <w:noProof/>
        </w:rPr>
        <w:t>Digitalizace firmám usnadňuje práci</w:t>
      </w:r>
    </w:p>
    <w:p w14:paraId="27C2A8BB" w14:textId="77777777" w:rsidR="00AD3AFF" w:rsidRDefault="00AD3AFF" w:rsidP="00AD3AFF">
      <w:pPr>
        <w:rPr>
          <w:noProof/>
        </w:rPr>
      </w:pPr>
    </w:p>
    <w:p w14:paraId="71CFD0C4" w14:textId="2C6CF454" w:rsidR="00AD3AFF" w:rsidRDefault="00AD3AFF" w:rsidP="00AD3AFF">
      <w:pPr>
        <w:rPr>
          <w:noProof/>
        </w:rPr>
      </w:pPr>
      <w:r>
        <w:rPr>
          <w:noProof/>
        </w:rPr>
        <w:t>„Obecně se dá říc</w:t>
      </w:r>
      <w:r w:rsidR="00C16171">
        <w:rPr>
          <w:noProof/>
        </w:rPr>
        <w:t>t</w:t>
      </w:r>
      <w:r>
        <w:rPr>
          <w:noProof/>
        </w:rPr>
        <w:t xml:space="preserve">, že ve finančnictví a veřejné správě se digitalizuje nejvíce. Firmy a instituce v těchto oborech také nejčastěji používají elektronický podpis, a to téměř shodně v 54 % případů. U všech další oborů to je výrazně </w:t>
      </w:r>
      <w:r w:rsidR="00C16171">
        <w:rPr>
          <w:noProof/>
        </w:rPr>
        <w:t>míň</w:t>
      </w:r>
      <w:r>
        <w:rPr>
          <w:noProof/>
        </w:rPr>
        <w:t xml:space="preserve">, například v automobilovém průmyslu elektronicky podepisuje jen 18,6 % firem a ve stavebním 19,4 %,“ upozorňuje Michal Vejvoda, Business Development společnosti Software602. Takřka tři čtvrtiny firem ve finančnictví (72,9 %) a na úřadech veřejné správy (72,8 %) také </w:t>
      </w:r>
      <w:r w:rsidR="00C16171">
        <w:rPr>
          <w:noProof/>
        </w:rPr>
        <w:t xml:space="preserve">umějí </w:t>
      </w:r>
      <w:r>
        <w:rPr>
          <w:noProof/>
        </w:rPr>
        <w:t>zpětně elektronicky vyhledat, kdo, co a kdy interně schválil. V zemědělství to je jen třetina (34,1 %).</w:t>
      </w:r>
    </w:p>
    <w:p w14:paraId="4C88F04E" w14:textId="77777777" w:rsidR="00AD3AFF" w:rsidRDefault="00AD3AFF" w:rsidP="00AD3AFF">
      <w:pPr>
        <w:rPr>
          <w:noProof/>
        </w:rPr>
      </w:pPr>
    </w:p>
    <w:p w14:paraId="3C77B8FA" w14:textId="5FC98456" w:rsidR="00AD3AFF" w:rsidRDefault="00AD3AFF" w:rsidP="00AD3AFF">
      <w:pPr>
        <w:rPr>
          <w:noProof/>
        </w:rPr>
      </w:pPr>
      <w:r>
        <w:rPr>
          <w:noProof/>
        </w:rPr>
        <w:t xml:space="preserve">Zajímavý boom zažívá identifikace uživatelů prostřednictvím BankID. Mezi firmami jde o nejčastější způsob identifikace na internetu. Nejvíc </w:t>
      </w:r>
      <w:r w:rsidR="00C16171">
        <w:rPr>
          <w:noProof/>
        </w:rPr>
        <w:t xml:space="preserve">ho </w:t>
      </w:r>
      <w:r>
        <w:rPr>
          <w:noProof/>
        </w:rPr>
        <w:t xml:space="preserve">používají kulturní instituce (50 %) a služby (40,1 %), </w:t>
      </w:r>
      <w:r w:rsidR="00C16171">
        <w:rPr>
          <w:noProof/>
        </w:rPr>
        <w:t xml:space="preserve">nemíň </w:t>
      </w:r>
      <w:r>
        <w:rPr>
          <w:noProof/>
        </w:rPr>
        <w:t>pak organizace v zemědělství (15,4 %), u nichž naopak vede MojeID (34,6 %).</w:t>
      </w:r>
    </w:p>
    <w:p w14:paraId="58002416" w14:textId="77777777" w:rsidR="00AD3AFF" w:rsidRDefault="00AD3AFF" w:rsidP="00AD3AFF">
      <w:pPr>
        <w:rPr>
          <w:noProof/>
        </w:rPr>
      </w:pPr>
    </w:p>
    <w:p w14:paraId="6849033C" w14:textId="7296687E" w:rsidR="00AD3AFF" w:rsidRDefault="00AD3AFF" w:rsidP="00AD3AFF">
      <w:pPr>
        <w:rPr>
          <w:noProof/>
        </w:rPr>
      </w:pPr>
      <w:r>
        <w:rPr>
          <w:noProof/>
        </w:rPr>
        <w:lastRenderedPageBreak/>
        <w:t xml:space="preserve">„Digitalizací interních procesů </w:t>
      </w:r>
      <w:r w:rsidR="00C16171">
        <w:rPr>
          <w:noProof/>
        </w:rPr>
        <w:t xml:space="preserve">můžou </w:t>
      </w:r>
      <w:r>
        <w:rPr>
          <w:noProof/>
        </w:rPr>
        <w:t>firmy a instituce významně ušetřit čas i peníze. Ať už jde o možnost vynaložit čas na jinou práci, nebo úspory za spotřebovaný papír, tisk, prostory na archivaci fyzických dokumentů nebo o prostý fakt, že při elektronickém oběhu a schvalování dokumentů uživatelé nemus</w:t>
      </w:r>
      <w:r w:rsidR="00C16171">
        <w:rPr>
          <w:noProof/>
        </w:rPr>
        <w:t>ej</w:t>
      </w:r>
      <w:r>
        <w:rPr>
          <w:noProof/>
        </w:rPr>
        <w:t xml:space="preserve">í být fyzicky přítomní v kanceláři a </w:t>
      </w:r>
      <w:r w:rsidR="00C16171">
        <w:rPr>
          <w:noProof/>
        </w:rPr>
        <w:t xml:space="preserve">můžou </w:t>
      </w:r>
      <w:r>
        <w:rPr>
          <w:noProof/>
        </w:rPr>
        <w:t>na nich pracovat odkudkoli,“ konstatuje Michal Vejvoda ze Software602.</w:t>
      </w:r>
    </w:p>
    <w:p w14:paraId="0F33A0C3" w14:textId="77777777" w:rsidR="006E11A9" w:rsidRDefault="006E11A9" w:rsidP="00AD3AFF">
      <w:pPr>
        <w:rPr>
          <w:noProof/>
        </w:rPr>
      </w:pPr>
    </w:p>
    <w:p w14:paraId="668A672E" w14:textId="523D6559" w:rsidR="006D3210" w:rsidRDefault="006D3210" w:rsidP="006D321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4744AA" wp14:editId="009EEFD7">
            <wp:extent cx="3492500" cy="339126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67" cy="33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7052" w14:textId="77777777" w:rsidR="006D3210" w:rsidRDefault="006D3210" w:rsidP="00AD3AFF">
      <w:pPr>
        <w:rPr>
          <w:noProof/>
        </w:rPr>
      </w:pPr>
    </w:p>
    <w:p w14:paraId="1A6A64E8" w14:textId="77777777" w:rsidR="006D3210" w:rsidRDefault="006D3210" w:rsidP="00AD3AFF">
      <w:pPr>
        <w:rPr>
          <w:b/>
          <w:bCs/>
          <w:noProof/>
        </w:rPr>
      </w:pPr>
    </w:p>
    <w:p w14:paraId="540DF288" w14:textId="1865F4BB" w:rsidR="00AD3AFF" w:rsidRPr="00AD3AFF" w:rsidRDefault="00AD3AFF" w:rsidP="00AD3AFF">
      <w:pPr>
        <w:rPr>
          <w:b/>
          <w:bCs/>
          <w:noProof/>
        </w:rPr>
      </w:pPr>
      <w:r w:rsidRPr="00AD3AFF">
        <w:rPr>
          <w:b/>
          <w:bCs/>
          <w:noProof/>
        </w:rPr>
        <w:t>Tři kroky k úspěšné digitalizaci firemních procesů:</w:t>
      </w:r>
    </w:p>
    <w:p w14:paraId="361E2E2A" w14:textId="77777777" w:rsidR="00AD3AFF" w:rsidRDefault="00AD3AFF" w:rsidP="00AD3AFF">
      <w:pPr>
        <w:rPr>
          <w:noProof/>
        </w:rPr>
      </w:pPr>
    </w:p>
    <w:p w14:paraId="3EDDC42B" w14:textId="43F77B18" w:rsidR="00AD3AFF" w:rsidRDefault="00AD3AFF" w:rsidP="00AD3AFF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 xml:space="preserve">Ujasněte si, jakou agendu byste chtěli digitalizovat a jaké by to mělo přinést výsledky. Jasnou analýzou stávajícího stavu si usnadníte práci při hledání vhodného řešení pro </w:t>
      </w:r>
      <w:r w:rsidR="00C16171">
        <w:rPr>
          <w:noProof/>
        </w:rPr>
        <w:t xml:space="preserve">svou </w:t>
      </w:r>
      <w:r>
        <w:rPr>
          <w:noProof/>
        </w:rPr>
        <w:t>společnost.</w:t>
      </w:r>
    </w:p>
    <w:p w14:paraId="5CBB8753" w14:textId="77777777" w:rsidR="00AD3AFF" w:rsidRDefault="00AD3AFF" w:rsidP="00AD3AFF">
      <w:pPr>
        <w:rPr>
          <w:noProof/>
        </w:rPr>
      </w:pPr>
    </w:p>
    <w:p w14:paraId="214375F6" w14:textId="083A1FFD" w:rsidR="00AD3AFF" w:rsidRDefault="00AD3AFF" w:rsidP="00AD3AFF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 xml:space="preserve">Mluvte o svém záměru se zaměstnanci, </w:t>
      </w:r>
      <w:r w:rsidR="00C16171">
        <w:rPr>
          <w:noProof/>
        </w:rPr>
        <w:t xml:space="preserve">můžou </w:t>
      </w:r>
      <w:r>
        <w:rPr>
          <w:noProof/>
        </w:rPr>
        <w:t>vás přivést k dalším podnětům. Zároveň je lepší, když se na chystané digitalizaci firmy také podíl</w:t>
      </w:r>
      <w:r w:rsidR="00C16171">
        <w:rPr>
          <w:noProof/>
        </w:rPr>
        <w:t>ej</w:t>
      </w:r>
      <w:r>
        <w:rPr>
          <w:noProof/>
        </w:rPr>
        <w:t>í, budou tak ochotněji přistupovat ke změnám, které je čekají.</w:t>
      </w:r>
    </w:p>
    <w:p w14:paraId="34112D0B" w14:textId="77777777" w:rsidR="00AD3AFF" w:rsidRDefault="00AD3AFF" w:rsidP="00AD3AFF">
      <w:pPr>
        <w:rPr>
          <w:noProof/>
        </w:rPr>
      </w:pPr>
    </w:p>
    <w:p w14:paraId="0BF1C8BD" w14:textId="3D84A6F8" w:rsidR="00265B9F" w:rsidRPr="009B3D65" w:rsidRDefault="00AD3AFF" w:rsidP="00AD3AFF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 xml:space="preserve">Myslete dopředu na možnost rozšíření digitální agendy o další služby, k nimž byste mohli časem přejít. Volte taková řešení, která lze modulárně doplňovat o další funkce, aniž by to znamenalo měnit celý systém. Takovým ultimátním řešení bezpapírové kanceláře je například </w:t>
      </w:r>
      <w:hyperlink r:id="rId9" w:history="1">
        <w:r w:rsidRPr="00524E0E">
          <w:rPr>
            <w:rStyle w:val="Hypertextovodkaz"/>
            <w:noProof/>
          </w:rPr>
          <w:t>aplikace Sofa</w:t>
        </w:r>
      </w:hyperlink>
      <w:r>
        <w:rPr>
          <w:noProof/>
        </w:rPr>
        <w:t xml:space="preserve"> od Software602.</w:t>
      </w:r>
      <w:r w:rsidR="007A45C8" w:rsidRPr="00AD3AFF">
        <w:rPr>
          <w:iCs/>
          <w:noProof/>
        </w:rPr>
        <w:t xml:space="preserve"> </w:t>
      </w:r>
    </w:p>
    <w:p w14:paraId="4D131098" w14:textId="77777777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lastRenderedPageBreak/>
        <w:t>Měníme způsob, jak lidé pracují s dokumenty</w:t>
      </w:r>
    </w:p>
    <w:p w14:paraId="6F706BF6" w14:textId="77777777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10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46EAA6EA" w14:textId="77777777" w:rsidR="00801939" w:rsidRDefault="00801939" w:rsidP="00801939">
      <w:pPr>
        <w:rPr>
          <w:noProof/>
        </w:rPr>
      </w:pPr>
    </w:p>
    <w:p w14:paraId="3EC93CF0" w14:textId="77777777" w:rsidR="00265B9F" w:rsidRPr="00801939" w:rsidRDefault="00265B9F" w:rsidP="00801939">
      <w:pPr>
        <w:rPr>
          <w:noProof/>
        </w:rPr>
      </w:pPr>
    </w:p>
    <w:p w14:paraId="0E1C7EAA" w14:textId="34A05B47" w:rsidR="005A7955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  <w:bookmarkEnd w:id="0"/>
    </w:p>
    <w:p w14:paraId="06DA9554" w14:textId="77777777" w:rsidR="005E76FF" w:rsidRPr="004B3C80" w:rsidRDefault="005E76FF" w:rsidP="00801939">
      <w:pPr>
        <w:rPr>
          <w:rStyle w:val="Hypertextovodkaz"/>
          <w:b/>
          <w:bCs/>
          <w:noProof/>
          <w:color w:val="000000" w:themeColor="text1"/>
          <w:u w:val="none"/>
        </w:rPr>
      </w:pPr>
    </w:p>
    <w:p w14:paraId="7633E6F1" w14:textId="77777777" w:rsidR="005A7955" w:rsidRDefault="005A7955" w:rsidP="005A7955">
      <w:pPr>
        <w:rPr>
          <w:noProof/>
        </w:rPr>
      </w:pPr>
      <w:r>
        <w:rPr>
          <w:noProof/>
        </w:rPr>
        <w:t>Zuzana Štefanková</w:t>
      </w:r>
    </w:p>
    <w:p w14:paraId="402FABAE" w14:textId="77777777" w:rsidR="005A7955" w:rsidRDefault="005A7955" w:rsidP="005A7955">
      <w:pPr>
        <w:rPr>
          <w:noProof/>
        </w:rPr>
      </w:pPr>
      <w:r>
        <w:rPr>
          <w:noProof/>
        </w:rPr>
        <w:t>PR &amp; Event Coordinator</w:t>
      </w:r>
    </w:p>
    <w:p w14:paraId="7FD9FD10" w14:textId="77777777" w:rsidR="005A7955" w:rsidRDefault="005A7955" w:rsidP="005A7955">
      <w:pPr>
        <w:rPr>
          <w:noProof/>
        </w:rPr>
      </w:pPr>
      <w:r>
        <w:rPr>
          <w:noProof/>
        </w:rPr>
        <w:t>Software602 a.s.</w:t>
      </w:r>
    </w:p>
    <w:p w14:paraId="68CE3A42" w14:textId="77777777" w:rsidR="005A7955" w:rsidRDefault="005A7955" w:rsidP="005A7955">
      <w:pPr>
        <w:rPr>
          <w:noProof/>
        </w:rPr>
      </w:pPr>
      <w:r>
        <w:rPr>
          <w:noProof/>
        </w:rPr>
        <w:t>Tel: +420 602 328 769</w:t>
      </w:r>
    </w:p>
    <w:p w14:paraId="4A9DE219" w14:textId="77777777" w:rsidR="005A7955" w:rsidRDefault="00AB5261" w:rsidP="005A7955">
      <w:pPr>
        <w:rPr>
          <w:noProof/>
        </w:rPr>
      </w:pPr>
      <w:hyperlink r:id="rId11" w:history="1">
        <w:r w:rsidR="005A7955">
          <w:rPr>
            <w:rStyle w:val="Hypertextovodkaz"/>
            <w:noProof/>
          </w:rPr>
          <w:t>stefankova@602.cz</w:t>
        </w:r>
      </w:hyperlink>
      <w:r w:rsidR="005A7955">
        <w:rPr>
          <w:noProof/>
        </w:rPr>
        <w:t xml:space="preserve"> </w:t>
      </w:r>
    </w:p>
    <w:p w14:paraId="25F7B70B" w14:textId="77777777" w:rsidR="005A7955" w:rsidRDefault="005A7955" w:rsidP="005A7955">
      <w:pPr>
        <w:rPr>
          <w:noProof/>
        </w:rPr>
      </w:pPr>
    </w:p>
    <w:p w14:paraId="2B35F24B" w14:textId="77777777" w:rsidR="005A7955" w:rsidRDefault="005A7955" w:rsidP="005A7955">
      <w:pPr>
        <w:rPr>
          <w:noProof/>
        </w:rPr>
      </w:pPr>
      <w:r>
        <w:rPr>
          <w:noProof/>
        </w:rPr>
        <w:t>Jan Potůček</w:t>
      </w:r>
    </w:p>
    <w:p w14:paraId="4F9D0428" w14:textId="77777777" w:rsidR="005A7955" w:rsidRDefault="005A7955" w:rsidP="005A7955">
      <w:pPr>
        <w:rPr>
          <w:noProof/>
        </w:rPr>
      </w:pPr>
      <w:r>
        <w:rPr>
          <w:noProof/>
        </w:rPr>
        <w:t>Account Manager</w:t>
      </w:r>
    </w:p>
    <w:p w14:paraId="55B5555C" w14:textId="77777777" w:rsidR="005A7955" w:rsidRDefault="005A7955" w:rsidP="005A7955">
      <w:pPr>
        <w:rPr>
          <w:noProof/>
        </w:rPr>
      </w:pPr>
      <w:r>
        <w:rPr>
          <w:noProof/>
        </w:rPr>
        <w:t>TAKTIQ COMMUNICATIONS</w:t>
      </w:r>
    </w:p>
    <w:p w14:paraId="28989AAB" w14:textId="77777777" w:rsidR="005A7955" w:rsidRDefault="005A7955" w:rsidP="005A7955">
      <w:pPr>
        <w:rPr>
          <w:noProof/>
        </w:rPr>
      </w:pPr>
      <w:r>
        <w:rPr>
          <w:noProof/>
        </w:rPr>
        <w:t>Tel: +420 606 222 928</w:t>
      </w:r>
    </w:p>
    <w:p w14:paraId="187489CA" w14:textId="612A8D53" w:rsidR="005A7955" w:rsidRPr="00801939" w:rsidRDefault="00AB5261" w:rsidP="00801939">
      <w:pPr>
        <w:rPr>
          <w:noProof/>
        </w:rPr>
      </w:pPr>
      <w:hyperlink r:id="rId12" w:history="1">
        <w:r w:rsidR="005A7955">
          <w:rPr>
            <w:rStyle w:val="Hypertextovodkaz"/>
            <w:noProof/>
          </w:rPr>
          <w:t>jan.potucek@taktiq.com</w:t>
        </w:r>
      </w:hyperlink>
      <w:r w:rsidR="005A7955">
        <w:rPr>
          <w:noProof/>
        </w:rPr>
        <w:t xml:space="preserve"> </w:t>
      </w:r>
    </w:p>
    <w:sectPr w:rsidR="005A7955" w:rsidRPr="00801939" w:rsidSect="007843A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7E65" w14:textId="77777777" w:rsidR="00AB5261" w:rsidRDefault="00AB5261" w:rsidP="00565171">
      <w:pPr>
        <w:spacing w:line="240" w:lineRule="auto"/>
      </w:pPr>
      <w:r>
        <w:separator/>
      </w:r>
    </w:p>
  </w:endnote>
  <w:endnote w:type="continuationSeparator" w:id="0">
    <w:p w14:paraId="023CFCDC" w14:textId="77777777" w:rsidR="00AB5261" w:rsidRDefault="00AB5261" w:rsidP="00565171">
      <w:pPr>
        <w:spacing w:line="240" w:lineRule="auto"/>
      </w:pPr>
      <w:r>
        <w:continuationSeparator/>
      </w:r>
    </w:p>
  </w:endnote>
  <w:endnote w:type="continuationNotice" w:id="1">
    <w:p w14:paraId="0E8D0F86" w14:textId="77777777" w:rsidR="00AB5261" w:rsidRDefault="00AB52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D3F9" w14:textId="77777777" w:rsidR="00265B9F" w:rsidRPr="00E21F14" w:rsidRDefault="00265B9F" w:rsidP="00A97B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6055569" wp14:editId="35AA64C7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59643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Software602 a. s.</w:t>
    </w:r>
    <w:r w:rsidRPr="00E21F14">
      <w:tab/>
    </w:r>
    <w:hyperlink r:id="rId1" w:history="1">
      <w:r w:rsidRPr="00E21F14">
        <w:t>www.602.cz</w:t>
      </w:r>
    </w:hyperlink>
    <w:r w:rsidRPr="00E21F14">
      <w:br/>
      <w:t>IČ</w:t>
    </w:r>
    <w:r>
      <w:t>:</w:t>
    </w:r>
    <w:r w:rsidRPr="00E21F14">
      <w:tab/>
      <w:t>63078236</w:t>
    </w:r>
    <w:r w:rsidRPr="00E21F14">
      <w:tab/>
      <w:t xml:space="preserve">e-mail: </w:t>
    </w:r>
    <w:hyperlink r:id="rId2" w:history="1">
      <w:r w:rsidRPr="00E21F14">
        <w:t>info@602.cz</w:t>
      </w:r>
    </w:hyperlink>
    <w:r w:rsidRPr="00090E6D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4E8F2A5" wp14:editId="57B1814D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14">
      <w:br/>
      <w:t>DIČ</w:t>
    </w:r>
    <w:r>
      <w:t>:</w:t>
    </w:r>
    <w:r w:rsidRPr="00E21F14">
      <w:tab/>
      <w:t>CZ63078236</w:t>
    </w:r>
    <w:r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161F" w14:textId="77777777" w:rsidR="00265B9F" w:rsidRPr="00E21F14" w:rsidRDefault="00265B9F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>
      <w:t>:</w:t>
    </w:r>
    <w:r w:rsidRPr="00E21F14">
      <w:tab/>
    </w:r>
    <w:r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>
      <w:t> </w:t>
    </w:r>
    <w:r w:rsidRPr="00E21F14">
      <w:t>602</w:t>
    </w:r>
    <w:r w:rsidRPr="00E21F14"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DC3AA09" wp14:editId="365F0153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66FF2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Pr="00E21F14">
      <w:tab/>
    </w:r>
    <w:r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5C28FC3" wp14:editId="44121809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11E2" w14:textId="77777777" w:rsidR="00AB5261" w:rsidRDefault="00AB5261" w:rsidP="00565171">
      <w:pPr>
        <w:spacing w:line="240" w:lineRule="auto"/>
      </w:pPr>
      <w:r>
        <w:separator/>
      </w:r>
    </w:p>
  </w:footnote>
  <w:footnote w:type="continuationSeparator" w:id="0">
    <w:p w14:paraId="5F5240A2" w14:textId="77777777" w:rsidR="00AB5261" w:rsidRDefault="00AB5261" w:rsidP="00565171">
      <w:pPr>
        <w:spacing w:line="240" w:lineRule="auto"/>
      </w:pPr>
      <w:r>
        <w:continuationSeparator/>
      </w:r>
    </w:p>
  </w:footnote>
  <w:footnote w:type="continuationNotice" w:id="1">
    <w:p w14:paraId="5012001A" w14:textId="77777777" w:rsidR="00AB5261" w:rsidRDefault="00AB52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16D" w14:textId="45B63E70" w:rsidR="00265B9F" w:rsidRDefault="00265B9F" w:rsidP="00A97B9C">
    <w:pPr>
      <w:pStyle w:val="Zhlav"/>
    </w:pPr>
    <w:r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5ECD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5B5B" w14:textId="77777777" w:rsidR="00265B9F" w:rsidRPr="009F2E35" w:rsidRDefault="00265B9F" w:rsidP="009F2E35">
    <w:pPr>
      <w:pStyle w:val="Zhlav"/>
    </w:pPr>
    <w:r w:rsidRPr="00090E6D"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FBA4D40" wp14:editId="393267C4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3pt;height:63pt" o:bullet="t">
        <v:imagedata r:id="rId1" o:title="check"/>
      </v:shape>
    </w:pict>
  </w:numPicBullet>
  <w:numPicBullet w:numPicBulletId="1">
    <w:pict>
      <v:shape id="_x0000_i1047" type="#_x0000_t75" style="width:63pt;height:63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17BA6"/>
    <w:multiLevelType w:val="hybridMultilevel"/>
    <w:tmpl w:val="4238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6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1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1"/>
  </w:num>
  <w:num w:numId="9">
    <w:abstractNumId w:val="38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9"/>
  </w:num>
  <w:num w:numId="26">
    <w:abstractNumId w:val="32"/>
  </w:num>
  <w:num w:numId="27">
    <w:abstractNumId w:val="26"/>
  </w:num>
  <w:num w:numId="28">
    <w:abstractNumId w:val="33"/>
  </w:num>
  <w:num w:numId="29">
    <w:abstractNumId w:val="20"/>
  </w:num>
  <w:num w:numId="30">
    <w:abstractNumId w:val="28"/>
  </w:num>
  <w:num w:numId="31">
    <w:abstractNumId w:val="36"/>
  </w:num>
  <w:num w:numId="32">
    <w:abstractNumId w:val="35"/>
  </w:num>
  <w:num w:numId="33">
    <w:abstractNumId w:val="29"/>
  </w:num>
  <w:num w:numId="34">
    <w:abstractNumId w:val="30"/>
  </w:num>
  <w:num w:numId="35">
    <w:abstractNumId w:val="34"/>
  </w:num>
  <w:num w:numId="36">
    <w:abstractNumId w:val="37"/>
  </w:num>
  <w:num w:numId="37">
    <w:abstractNumId w:val="16"/>
  </w:num>
  <w:num w:numId="38">
    <w:abstractNumId w:val="21"/>
  </w:num>
  <w:num w:numId="39">
    <w:abstractNumId w:val="35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30"/>
  </w:num>
  <w:num w:numId="42">
    <w:abstractNumId w:val="40"/>
  </w:num>
  <w:num w:numId="43">
    <w:abstractNumId w:val="2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5F85"/>
    <w:rsid w:val="0005598E"/>
    <w:rsid w:val="00095556"/>
    <w:rsid w:val="00097459"/>
    <w:rsid w:val="000C0F51"/>
    <w:rsid w:val="000D07F8"/>
    <w:rsid w:val="000D3E9D"/>
    <w:rsid w:val="000E2F76"/>
    <w:rsid w:val="000F3AF7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17F6C"/>
    <w:rsid w:val="001277D3"/>
    <w:rsid w:val="001372EA"/>
    <w:rsid w:val="00142A69"/>
    <w:rsid w:val="001434BE"/>
    <w:rsid w:val="00146383"/>
    <w:rsid w:val="00154FA9"/>
    <w:rsid w:val="00164092"/>
    <w:rsid w:val="0016557D"/>
    <w:rsid w:val="001722F3"/>
    <w:rsid w:val="00181352"/>
    <w:rsid w:val="00185ECD"/>
    <w:rsid w:val="00186852"/>
    <w:rsid w:val="00196D59"/>
    <w:rsid w:val="001A3897"/>
    <w:rsid w:val="001A3DED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65B9F"/>
    <w:rsid w:val="002766CB"/>
    <w:rsid w:val="00287775"/>
    <w:rsid w:val="0029567B"/>
    <w:rsid w:val="002A3B43"/>
    <w:rsid w:val="002B3F1E"/>
    <w:rsid w:val="002B4E96"/>
    <w:rsid w:val="002C7016"/>
    <w:rsid w:val="002D3FCE"/>
    <w:rsid w:val="002E6DD6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C495D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52307"/>
    <w:rsid w:val="00465A1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B3C80"/>
    <w:rsid w:val="004D07B0"/>
    <w:rsid w:val="004D20F1"/>
    <w:rsid w:val="005027D8"/>
    <w:rsid w:val="005244CB"/>
    <w:rsid w:val="00524E0E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A7955"/>
    <w:rsid w:val="005A7C7C"/>
    <w:rsid w:val="005B287B"/>
    <w:rsid w:val="005B4BF9"/>
    <w:rsid w:val="005B748A"/>
    <w:rsid w:val="005C2CA2"/>
    <w:rsid w:val="005C2E62"/>
    <w:rsid w:val="005C615D"/>
    <w:rsid w:val="005D2742"/>
    <w:rsid w:val="005D308F"/>
    <w:rsid w:val="005E76FF"/>
    <w:rsid w:val="00602F32"/>
    <w:rsid w:val="00611ECD"/>
    <w:rsid w:val="0062057B"/>
    <w:rsid w:val="00624DA7"/>
    <w:rsid w:val="0063504B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3210"/>
    <w:rsid w:val="006D4330"/>
    <w:rsid w:val="006E11A9"/>
    <w:rsid w:val="006F0951"/>
    <w:rsid w:val="006F661D"/>
    <w:rsid w:val="00723618"/>
    <w:rsid w:val="00730203"/>
    <w:rsid w:val="00736473"/>
    <w:rsid w:val="00746E2F"/>
    <w:rsid w:val="00752AFC"/>
    <w:rsid w:val="00764452"/>
    <w:rsid w:val="0077450F"/>
    <w:rsid w:val="00774F99"/>
    <w:rsid w:val="007842EC"/>
    <w:rsid w:val="007843A8"/>
    <w:rsid w:val="00786597"/>
    <w:rsid w:val="007935FC"/>
    <w:rsid w:val="007968F2"/>
    <w:rsid w:val="007A3EE9"/>
    <w:rsid w:val="007A45C8"/>
    <w:rsid w:val="007B0AE5"/>
    <w:rsid w:val="007F1D64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F0913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1086"/>
    <w:rsid w:val="009832A2"/>
    <w:rsid w:val="0098362E"/>
    <w:rsid w:val="00994963"/>
    <w:rsid w:val="00996701"/>
    <w:rsid w:val="00997413"/>
    <w:rsid w:val="009A431F"/>
    <w:rsid w:val="009B0F65"/>
    <w:rsid w:val="009B3767"/>
    <w:rsid w:val="009B3D65"/>
    <w:rsid w:val="009D590F"/>
    <w:rsid w:val="009D6DD3"/>
    <w:rsid w:val="009E56EF"/>
    <w:rsid w:val="009E6D9E"/>
    <w:rsid w:val="009F292D"/>
    <w:rsid w:val="009F2E35"/>
    <w:rsid w:val="009F3478"/>
    <w:rsid w:val="00A13186"/>
    <w:rsid w:val="00A17887"/>
    <w:rsid w:val="00A5447F"/>
    <w:rsid w:val="00A55536"/>
    <w:rsid w:val="00A65231"/>
    <w:rsid w:val="00A71B10"/>
    <w:rsid w:val="00A754CA"/>
    <w:rsid w:val="00A93770"/>
    <w:rsid w:val="00A95E54"/>
    <w:rsid w:val="00A97B9C"/>
    <w:rsid w:val="00AA4297"/>
    <w:rsid w:val="00AB2B20"/>
    <w:rsid w:val="00AB4833"/>
    <w:rsid w:val="00AB5261"/>
    <w:rsid w:val="00AC1E7F"/>
    <w:rsid w:val="00AC7830"/>
    <w:rsid w:val="00AD3AFF"/>
    <w:rsid w:val="00AD3F3C"/>
    <w:rsid w:val="00AE06AD"/>
    <w:rsid w:val="00AE0C50"/>
    <w:rsid w:val="00AE5DAA"/>
    <w:rsid w:val="00B0356E"/>
    <w:rsid w:val="00B224EF"/>
    <w:rsid w:val="00B35EA3"/>
    <w:rsid w:val="00B377BD"/>
    <w:rsid w:val="00B402E9"/>
    <w:rsid w:val="00B5720D"/>
    <w:rsid w:val="00B63732"/>
    <w:rsid w:val="00B67F2E"/>
    <w:rsid w:val="00B75B12"/>
    <w:rsid w:val="00B75B15"/>
    <w:rsid w:val="00B80519"/>
    <w:rsid w:val="00B90346"/>
    <w:rsid w:val="00BA0850"/>
    <w:rsid w:val="00BA598E"/>
    <w:rsid w:val="00BB1C74"/>
    <w:rsid w:val="00BB1E9A"/>
    <w:rsid w:val="00BD61FA"/>
    <w:rsid w:val="00BF41D8"/>
    <w:rsid w:val="00C02EAE"/>
    <w:rsid w:val="00C12318"/>
    <w:rsid w:val="00C16171"/>
    <w:rsid w:val="00C20604"/>
    <w:rsid w:val="00C2067F"/>
    <w:rsid w:val="00C22402"/>
    <w:rsid w:val="00C2681D"/>
    <w:rsid w:val="00C26BC5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3663"/>
    <w:rsid w:val="00CB6F82"/>
    <w:rsid w:val="00CE6E35"/>
    <w:rsid w:val="00CF44C8"/>
    <w:rsid w:val="00CF70D6"/>
    <w:rsid w:val="00D05A75"/>
    <w:rsid w:val="00D062FB"/>
    <w:rsid w:val="00D15B2E"/>
    <w:rsid w:val="00D30C13"/>
    <w:rsid w:val="00D35EA6"/>
    <w:rsid w:val="00D41CFC"/>
    <w:rsid w:val="00D440A4"/>
    <w:rsid w:val="00D60F69"/>
    <w:rsid w:val="00D70A6F"/>
    <w:rsid w:val="00D86609"/>
    <w:rsid w:val="00DA2F58"/>
    <w:rsid w:val="00DA3EB7"/>
    <w:rsid w:val="00DC619F"/>
    <w:rsid w:val="00DD4C1E"/>
    <w:rsid w:val="00DD6E1D"/>
    <w:rsid w:val="00DE23C2"/>
    <w:rsid w:val="00E13023"/>
    <w:rsid w:val="00E172D5"/>
    <w:rsid w:val="00E21F14"/>
    <w:rsid w:val="00E253A0"/>
    <w:rsid w:val="00E27886"/>
    <w:rsid w:val="00E43E85"/>
    <w:rsid w:val="00E44D43"/>
    <w:rsid w:val="00E65089"/>
    <w:rsid w:val="00E84123"/>
    <w:rsid w:val="00E92F36"/>
    <w:rsid w:val="00EB18FB"/>
    <w:rsid w:val="00EB5EF1"/>
    <w:rsid w:val="00EC7886"/>
    <w:rsid w:val="00ED172F"/>
    <w:rsid w:val="00ED1A5E"/>
    <w:rsid w:val="00ED1EF1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2750"/>
    <w:rsid w:val="00FB6A09"/>
    <w:rsid w:val="00FC4534"/>
    <w:rsid w:val="00FD61C8"/>
    <w:rsid w:val="00FD65FE"/>
    <w:rsid w:val="00FF6D3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1CFB4"/>
  <w15:docId w15:val="{EEA77A28-77E4-4F5B-9A96-DE94D07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3A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65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A1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A1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17"/>
    <w:rPr>
      <w:b/>
      <w:bCs/>
      <w:color w:val="000000" w:themeColor="text1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2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potucek@taktiq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kova@602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602.cz/o-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602.cz/sof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EB75-4921-9349-BCBE-F5CC534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2021-11-03T08:54:00Z</dcterms:created>
  <dcterms:modified xsi:type="dcterms:W3CDTF">2021-11-03T08:54:00Z</dcterms:modified>
</cp:coreProperties>
</file>