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40BE" w14:textId="77777777" w:rsidR="00C90C6D" w:rsidRDefault="00C90C6D" w:rsidP="009F2E35">
      <w:pPr>
        <w:pStyle w:val="Nadpis1"/>
        <w:spacing w:before="0" w:after="0"/>
        <w:jc w:val="center"/>
      </w:pPr>
      <w:bookmarkStart w:id="0" w:name="_Toc57739146"/>
      <w:r w:rsidRPr="00C90C6D">
        <w:t xml:space="preserve">Průzkum: Všechny faktury vznikají digitálně, </w:t>
      </w:r>
    </w:p>
    <w:p w14:paraId="7C6BA8AC" w14:textId="77777777" w:rsidR="00C90C6D" w:rsidRDefault="00C90C6D" w:rsidP="009F2E35">
      <w:pPr>
        <w:pStyle w:val="Nadpis1"/>
        <w:spacing w:before="0" w:after="0"/>
        <w:jc w:val="center"/>
      </w:pPr>
      <w:r w:rsidRPr="00C90C6D">
        <w:t xml:space="preserve">ale tři ze čtyř firem v Česku si je stále </w:t>
      </w:r>
    </w:p>
    <w:p w14:paraId="38E79B81" w14:textId="4932BF53" w:rsidR="00801939" w:rsidRPr="00801939" w:rsidRDefault="00C90C6D" w:rsidP="00C90C6D">
      <w:pPr>
        <w:pStyle w:val="Nadpis1"/>
        <w:spacing w:before="0" w:after="0"/>
        <w:jc w:val="center"/>
      </w:pPr>
      <w:r w:rsidRPr="00C90C6D">
        <w:t>tisknou na papír</w:t>
      </w:r>
    </w:p>
    <w:p w14:paraId="28457CE1" w14:textId="77777777" w:rsidR="00801939" w:rsidRPr="00801939" w:rsidRDefault="00801939" w:rsidP="00801939"/>
    <w:p w14:paraId="490A2417" w14:textId="3C56DD95" w:rsidR="0062057B" w:rsidRDefault="00C90C6D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 w:rsidRPr="00C90C6D">
        <w:rPr>
          <w:rFonts w:eastAsiaTheme="majorEastAsia"/>
          <w:b/>
          <w:bCs/>
          <w:noProof/>
          <w:sz w:val="28"/>
          <w:szCs w:val="28"/>
        </w:rPr>
        <w:t>Dokumenty v rámci firmy si zaměstnanci posílají nejčastěji e-mailem, ale pokud je třeba je podepsat, vytisknou si je a podepíší propiskou, vyplývá z průzkumu společnosti Software602 zaměřeného na oběh dokumentů v českých firmách.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3EB81019" w14:textId="38D4FF0F" w:rsidR="00C90C6D" w:rsidRDefault="00C90C6D" w:rsidP="00C90C6D">
      <w:pPr>
        <w:rPr>
          <w:noProof/>
        </w:rPr>
      </w:pPr>
      <w:r w:rsidRPr="00C90C6D">
        <w:rPr>
          <w:b/>
          <w:bCs/>
          <w:noProof/>
        </w:rPr>
        <w:t>Praha 1</w:t>
      </w:r>
      <w:r w:rsidR="00DD4C1E">
        <w:rPr>
          <w:b/>
          <w:bCs/>
          <w:noProof/>
        </w:rPr>
        <w:t>6</w:t>
      </w:r>
      <w:r w:rsidRPr="00C90C6D">
        <w:rPr>
          <w:b/>
          <w:bCs/>
          <w:noProof/>
        </w:rPr>
        <w:t>. března 2021 –</w:t>
      </w:r>
      <w:r>
        <w:rPr>
          <w:noProof/>
        </w:rPr>
        <w:t xml:space="preserve"> Tradice papírových faktur, které se ručně podepisují a razítkují, je v Česku stále velmi silná. I když v dnešní době už všechny faktury vznikají digitálně na počítačích nebo noteboocích, drtivá většina tuzemských firem je poté vytiskne na papír a nakládá s nimi ve fyzické podobě. Vyplývá to z průzkumu společnosti Software602, který ve dnech 8. až 10. března 2021 realizovala agentura Instant Research na vzorku 525 firemních manažerů odpovědných za IT zakázky. Tisk faktur připustilo 74,1 % respondentů, výhradně elektronické verze využívá pouze 25,9 % oslovených.</w:t>
      </w:r>
    </w:p>
    <w:p w14:paraId="364E6ADF" w14:textId="77777777" w:rsidR="00C90C6D" w:rsidRDefault="00C90C6D" w:rsidP="00C90C6D">
      <w:pPr>
        <w:rPr>
          <w:noProof/>
        </w:rPr>
      </w:pPr>
    </w:p>
    <w:p w14:paraId="7966B40A" w14:textId="77777777" w:rsidR="00C90C6D" w:rsidRDefault="00C90C6D" w:rsidP="00C90C6D">
      <w:pPr>
        <w:rPr>
          <w:noProof/>
        </w:rPr>
      </w:pPr>
      <w:r>
        <w:rPr>
          <w:noProof/>
        </w:rPr>
        <w:t>Především v papírové podobě také většina firem podepisuje různé další dokumenty: vedle faktur i objednávky nebo smlouvy. Připouští to 69 % IT pracovníků zapojených do průzkumu. Elektronický podpis v takových případech používá čtvrtina respondentů, přičemž 16 % stačí prostý elektronický podpis a 8,6 % používá kvalifikovaný elektronický podpis. Cloudové služby pro podepisování využívá pouze 1,5 % oslovených.</w:t>
      </w:r>
    </w:p>
    <w:p w14:paraId="7415EB53" w14:textId="4E4D4E01" w:rsidR="00C90C6D" w:rsidRDefault="00AB2B20" w:rsidP="00C90C6D">
      <w:pPr>
        <w:rPr>
          <w:noProof/>
        </w:rPr>
      </w:pPr>
      <w:r w:rsidRPr="00AB2B20">
        <w:rPr>
          <w:noProof/>
        </w:rPr>
        <w:drawing>
          <wp:anchor distT="0" distB="0" distL="114300" distR="114300" simplePos="0" relativeHeight="251658240" behindDoc="0" locked="0" layoutInCell="1" allowOverlap="1" wp14:anchorId="4C5F4F30" wp14:editId="169AFA28">
            <wp:simplePos x="0" y="0"/>
            <wp:positionH relativeFrom="margin">
              <wp:posOffset>2449195</wp:posOffset>
            </wp:positionH>
            <wp:positionV relativeFrom="paragraph">
              <wp:posOffset>7620</wp:posOffset>
            </wp:positionV>
            <wp:extent cx="3536950" cy="303403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1CD8F" w14:textId="77777777" w:rsidR="00C90C6D" w:rsidRPr="00C90C6D" w:rsidRDefault="00C90C6D" w:rsidP="00C90C6D">
      <w:pPr>
        <w:rPr>
          <w:b/>
          <w:bCs/>
          <w:noProof/>
        </w:rPr>
      </w:pPr>
      <w:r w:rsidRPr="00C90C6D">
        <w:rPr>
          <w:b/>
          <w:bCs/>
          <w:noProof/>
        </w:rPr>
        <w:t>Více než polovina firem uzavírá smlouvy na papíře</w:t>
      </w:r>
    </w:p>
    <w:p w14:paraId="6267AAE8" w14:textId="025D3F2D" w:rsidR="00C90C6D" w:rsidRDefault="00C90C6D" w:rsidP="00C90C6D">
      <w:pPr>
        <w:rPr>
          <w:noProof/>
        </w:rPr>
      </w:pPr>
    </w:p>
    <w:p w14:paraId="3E147CD1" w14:textId="290EABF5" w:rsidR="00C90C6D" w:rsidRDefault="00AB2B20" w:rsidP="00C90C6D">
      <w:pPr>
        <w:rPr>
          <w:noProof/>
        </w:rPr>
      </w:pPr>
      <w:r w:rsidRPr="00AB2B20">
        <w:rPr>
          <w:noProof/>
        </w:rPr>
        <w:t xml:space="preserve"> </w:t>
      </w:r>
      <w:r w:rsidR="00C90C6D">
        <w:rPr>
          <w:noProof/>
        </w:rPr>
        <w:t xml:space="preserve">„Je zajímavé, že oběh dokumentů ve firmách se už většinou děje elektronicky, ale ne příliš sofistikovaně. Převažuje zasílání e-mailem, které uvedlo 41 % respondentů. Pouze čtvrtina oslovených IT pracovníků používá nějaký systém pro správu a oběh dokumentů, ať už jde o interní řešení ve firmě (14, 1 %) nebo nějaký chytrý systém využitelný i vzdáleně (10,9 %). Více než čtvrtina respondentů (26,3 %) si předává dokumenty fyzicky v papírové podobě,“ říká Michal Vejvoda, Business </w:t>
      </w:r>
      <w:r w:rsidR="00C90C6D">
        <w:rPr>
          <w:noProof/>
        </w:rPr>
        <w:lastRenderedPageBreak/>
        <w:t>Development ve společnosti Software602.</w:t>
      </w:r>
    </w:p>
    <w:p w14:paraId="33054567" w14:textId="14708199" w:rsidR="00C90C6D" w:rsidRDefault="00AB2B20" w:rsidP="00C90C6D">
      <w:pPr>
        <w:rPr>
          <w:noProof/>
        </w:rPr>
      </w:pPr>
      <w:r w:rsidRPr="00AB2B20">
        <w:rPr>
          <w:noProof/>
        </w:rPr>
        <w:drawing>
          <wp:anchor distT="0" distB="0" distL="114300" distR="114300" simplePos="0" relativeHeight="251659264" behindDoc="0" locked="0" layoutInCell="1" allowOverlap="1" wp14:anchorId="7D56CE57" wp14:editId="5FFC8E1C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3413125" cy="29273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41" cy="293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EEA77" w14:textId="76EA4546" w:rsidR="0062057B" w:rsidRDefault="00C90C6D" w:rsidP="00C90C6D">
      <w:pPr>
        <w:rPr>
          <w:noProof/>
        </w:rPr>
      </w:pPr>
      <w:r>
        <w:rPr>
          <w:noProof/>
        </w:rPr>
        <w:t>Papírová forma nadále převažuje u uzavírání smluv s klienty. Upřednostňuje ji 53,5 % oslovených firem, pro něž je nejsnadnější takové smlouvy podepisovat ručně. E-mailem si smlouvy zasílá a elektronicky je podepisuje 27,6 % respondentů a datovou schránku pro uzavírání smluv využívá pouze 8 % dotazovaných. Ještě méně využívaná je pro tento účel některá z cloudových služeb pro podepisování (uvedlo ji 1,3 % respondentů).</w:t>
      </w:r>
    </w:p>
    <w:p w14:paraId="67A57768" w14:textId="51E2AEBE" w:rsidR="00C90C6D" w:rsidRDefault="00C90C6D" w:rsidP="00C90C6D">
      <w:pPr>
        <w:rPr>
          <w:noProof/>
        </w:rPr>
      </w:pPr>
    </w:p>
    <w:p w14:paraId="08B23D48" w14:textId="77777777" w:rsidR="00C90C6D" w:rsidRPr="0062057B" w:rsidRDefault="00C90C6D" w:rsidP="00C90C6D">
      <w:pPr>
        <w:rPr>
          <w:noProof/>
        </w:rPr>
      </w:pPr>
    </w:p>
    <w:p w14:paraId="03BC7B61" w14:textId="77777777" w:rsidR="00AB2B20" w:rsidRDefault="00AB2B20" w:rsidP="00FF79DB">
      <w:pPr>
        <w:rPr>
          <w:b/>
          <w:bCs/>
          <w:noProof/>
        </w:rPr>
      </w:pPr>
    </w:p>
    <w:p w14:paraId="578A56A1" w14:textId="77777777" w:rsidR="00AB2B20" w:rsidRDefault="00AB2B20" w:rsidP="00FF79DB">
      <w:pPr>
        <w:rPr>
          <w:b/>
          <w:bCs/>
          <w:noProof/>
        </w:rPr>
      </w:pPr>
    </w:p>
    <w:p w14:paraId="7C9FF619" w14:textId="77777777" w:rsidR="00AB2B20" w:rsidRDefault="00AB2B20" w:rsidP="00FF79DB">
      <w:pPr>
        <w:rPr>
          <w:b/>
          <w:bCs/>
          <w:noProof/>
        </w:rPr>
      </w:pPr>
    </w:p>
    <w:p w14:paraId="667E6521" w14:textId="77777777" w:rsidR="00AB2B20" w:rsidRDefault="00AB2B20" w:rsidP="00FF79DB">
      <w:pPr>
        <w:rPr>
          <w:b/>
          <w:bCs/>
          <w:noProof/>
        </w:rPr>
      </w:pPr>
    </w:p>
    <w:p w14:paraId="3D56975D" w14:textId="77777777" w:rsidR="00AB2B20" w:rsidRDefault="00AB2B20" w:rsidP="00FF79DB">
      <w:pPr>
        <w:rPr>
          <w:b/>
          <w:bCs/>
          <w:noProof/>
        </w:rPr>
      </w:pPr>
    </w:p>
    <w:p w14:paraId="2D303FAB" w14:textId="77777777" w:rsidR="00AB2B20" w:rsidRDefault="00AB2B20" w:rsidP="00FF79DB">
      <w:pPr>
        <w:rPr>
          <w:b/>
          <w:bCs/>
          <w:noProof/>
        </w:rPr>
      </w:pPr>
    </w:p>
    <w:p w14:paraId="21D59007" w14:textId="3DF9A4B3" w:rsidR="0062057B" w:rsidRPr="00FF79DB" w:rsidRDefault="0062057B" w:rsidP="00FF79DB">
      <w:pPr>
        <w:rPr>
          <w:b/>
          <w:bCs/>
          <w:noProof/>
        </w:rPr>
      </w:pPr>
      <w:r w:rsidRPr="00FF79DB">
        <w:rPr>
          <w:b/>
          <w:bCs/>
          <w:noProof/>
        </w:rPr>
        <w:t>Software602 v této souvislosti nabízí několik řešení, jak zajistit bezproblémové fungování firem bez ohledu na to, zda jsou zaměstnanci přítomní v</w:t>
      </w:r>
      <w:r w:rsidR="00F14A6A">
        <w:rPr>
          <w:b/>
          <w:bCs/>
          <w:noProof/>
        </w:rPr>
        <w:t> </w:t>
      </w:r>
      <w:r w:rsidRPr="00FF79DB">
        <w:rPr>
          <w:b/>
          <w:bCs/>
          <w:noProof/>
        </w:rPr>
        <w:t>kanceláři</w:t>
      </w:r>
      <w:r w:rsidR="00F14A6A">
        <w:rPr>
          <w:b/>
          <w:bCs/>
          <w:noProof/>
        </w:rPr>
        <w:t>,</w:t>
      </w:r>
      <w:r w:rsidRPr="00FF79DB">
        <w:rPr>
          <w:b/>
          <w:bCs/>
          <w:noProof/>
        </w:rPr>
        <w:t xml:space="preserve"> či nikoli:</w:t>
      </w:r>
    </w:p>
    <w:p w14:paraId="19032A3F" w14:textId="4FE51705" w:rsidR="0062057B" w:rsidRPr="0062057B" w:rsidRDefault="00035EC4" w:rsidP="00FF79DB">
      <w:pPr>
        <w:rPr>
          <w:noProof/>
        </w:rPr>
      </w:pPr>
      <w:r w:rsidRPr="00035EC4">
        <w:rPr>
          <w:noProof/>
        </w:rPr>
        <w:drawing>
          <wp:anchor distT="0" distB="0" distL="114300" distR="114300" simplePos="0" relativeHeight="251660288" behindDoc="0" locked="0" layoutInCell="1" allowOverlap="1" wp14:anchorId="30C11711" wp14:editId="17621336">
            <wp:simplePos x="0" y="0"/>
            <wp:positionH relativeFrom="column">
              <wp:posOffset>2709545</wp:posOffset>
            </wp:positionH>
            <wp:positionV relativeFrom="paragraph">
              <wp:posOffset>176530</wp:posOffset>
            </wp:positionV>
            <wp:extent cx="3427095" cy="293941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704E6" w14:textId="52CAF9FC" w:rsidR="00035EC4" w:rsidRPr="0062057B" w:rsidRDefault="0062057B" w:rsidP="00035EC4">
      <w:pPr>
        <w:pStyle w:val="Odstavecseseznamem"/>
        <w:numPr>
          <w:ilvl w:val="0"/>
          <w:numId w:val="43"/>
        </w:numPr>
        <w:rPr>
          <w:noProof/>
        </w:rPr>
      </w:pPr>
      <w:r w:rsidRPr="0062057B">
        <w:rPr>
          <w:noProof/>
        </w:rPr>
        <w:t xml:space="preserve">Používáte datovou schránku a </w:t>
      </w:r>
      <w:r w:rsidR="00555860">
        <w:rPr>
          <w:noProof/>
        </w:rPr>
        <w:t xml:space="preserve">hledáte nástroj </w:t>
      </w:r>
      <w:r w:rsidR="00996701">
        <w:rPr>
          <w:noProof/>
        </w:rPr>
        <w:t xml:space="preserve">pro </w:t>
      </w:r>
      <w:r w:rsidRPr="0062057B">
        <w:rPr>
          <w:noProof/>
        </w:rPr>
        <w:t xml:space="preserve">elektronické podpisy? Zjednodušte si elektronické podepisování a zasílání smluv </w:t>
      </w:r>
      <w:r w:rsidR="009B0F65">
        <w:rPr>
          <w:noProof/>
        </w:rPr>
        <w:t xml:space="preserve">a PDF dokumentů </w:t>
      </w:r>
      <w:r w:rsidRPr="0062057B">
        <w:rPr>
          <w:noProof/>
        </w:rPr>
        <w:t xml:space="preserve">s </w:t>
      </w:r>
      <w:hyperlink r:id="rId11" w:history="1">
        <w:r w:rsidRPr="00FF79DB">
          <w:rPr>
            <w:rStyle w:val="Hypertextovodkaz"/>
            <w:noProof/>
          </w:rPr>
          <w:t>aplikací Sig</w:t>
        </w:r>
        <w:r w:rsidR="009B0F65">
          <w:rPr>
            <w:rStyle w:val="Hypertextovodkaz"/>
            <w:noProof/>
          </w:rPr>
          <w:t>n</w:t>
        </w:r>
        <w:r w:rsidRPr="00FF79DB">
          <w:rPr>
            <w:rStyle w:val="Hypertextovodkaz"/>
            <w:noProof/>
          </w:rPr>
          <w:t>er</w:t>
        </w:r>
      </w:hyperlink>
      <w:r w:rsidRPr="0062057B">
        <w:rPr>
          <w:noProof/>
        </w:rPr>
        <w:t>. Pro živnostníky a školy</w:t>
      </w:r>
      <w:r w:rsidR="00287775">
        <w:rPr>
          <w:noProof/>
        </w:rPr>
        <w:t>,</w:t>
      </w:r>
      <w:r w:rsidRPr="0062057B">
        <w:rPr>
          <w:noProof/>
        </w:rPr>
        <w:t xml:space="preserve"> </w:t>
      </w:r>
      <w:r w:rsidR="009B0F65">
        <w:rPr>
          <w:noProof/>
        </w:rPr>
        <w:t>společnost vzhledem k dopadům pandemie</w:t>
      </w:r>
      <w:r w:rsidR="00287775">
        <w:rPr>
          <w:noProof/>
        </w:rPr>
        <w:t>,</w:t>
      </w:r>
      <w:r w:rsidR="009B0F65">
        <w:rPr>
          <w:noProof/>
        </w:rPr>
        <w:t xml:space="preserve"> uvolnila tuto aplikaci </w:t>
      </w:r>
      <w:r w:rsidR="00996701">
        <w:rPr>
          <w:noProof/>
        </w:rPr>
        <w:t>v</w:t>
      </w:r>
      <w:r w:rsidR="001D03C2">
        <w:rPr>
          <w:noProof/>
        </w:rPr>
        <w:t> </w:t>
      </w:r>
      <w:r w:rsidR="00996701">
        <w:rPr>
          <w:noProof/>
        </w:rPr>
        <w:t xml:space="preserve">dubnu minulého roku </w:t>
      </w:r>
      <w:r w:rsidRPr="0062057B">
        <w:rPr>
          <w:noProof/>
        </w:rPr>
        <w:t>zcela zdarma.</w:t>
      </w:r>
    </w:p>
    <w:p w14:paraId="0D0F9789" w14:textId="77777777" w:rsidR="0062057B" w:rsidRPr="0062057B" w:rsidRDefault="0062057B" w:rsidP="00FF79DB">
      <w:pPr>
        <w:rPr>
          <w:noProof/>
        </w:rPr>
      </w:pPr>
    </w:p>
    <w:p w14:paraId="59E1C506" w14:textId="0E18F987" w:rsidR="005A5549" w:rsidRDefault="005A5549" w:rsidP="005A5549">
      <w:pPr>
        <w:pStyle w:val="Odstavecseseznamem"/>
        <w:numPr>
          <w:ilvl w:val="0"/>
          <w:numId w:val="43"/>
        </w:numPr>
        <w:rPr>
          <w:noProof/>
        </w:rPr>
      </w:pPr>
      <w:r>
        <w:rPr>
          <w:noProof/>
        </w:rPr>
        <w:t xml:space="preserve">Hledáte </w:t>
      </w:r>
      <w:r w:rsidR="006D0341">
        <w:rPr>
          <w:noProof/>
        </w:rPr>
        <w:t>apli</w:t>
      </w:r>
      <w:r w:rsidR="001D03C2">
        <w:rPr>
          <w:noProof/>
        </w:rPr>
        <w:t>ka</w:t>
      </w:r>
      <w:r w:rsidR="006D0341">
        <w:rPr>
          <w:noProof/>
        </w:rPr>
        <w:t>ci</w:t>
      </w:r>
      <w:r>
        <w:rPr>
          <w:noProof/>
        </w:rPr>
        <w:t xml:space="preserve"> na oběh dokumentů s workflow pro schvalování smluv s elektronickým podpisem </w:t>
      </w:r>
      <w:r w:rsidRPr="0062057B">
        <w:rPr>
          <w:noProof/>
        </w:rPr>
        <w:t xml:space="preserve">aniž byste museli utrácet za tokeny nebo jiná zařízení </w:t>
      </w:r>
      <w:r w:rsidR="00F14A6A">
        <w:rPr>
          <w:noProof/>
        </w:rPr>
        <w:t>k</w:t>
      </w:r>
      <w:r w:rsidR="00F14A6A" w:rsidRPr="0062057B">
        <w:rPr>
          <w:noProof/>
        </w:rPr>
        <w:t xml:space="preserve"> </w:t>
      </w:r>
      <w:r w:rsidRPr="0062057B">
        <w:rPr>
          <w:noProof/>
        </w:rPr>
        <w:t>uchování certifikátů pro elektronický podpis?</w:t>
      </w:r>
      <w:r>
        <w:rPr>
          <w:noProof/>
        </w:rPr>
        <w:t xml:space="preserve"> </w:t>
      </w:r>
      <w:r w:rsidRPr="0062057B">
        <w:rPr>
          <w:noProof/>
        </w:rPr>
        <w:t xml:space="preserve">Potřebujete vyřešit schvalování </w:t>
      </w:r>
      <w:r>
        <w:rPr>
          <w:noProof/>
        </w:rPr>
        <w:t xml:space="preserve">žádostí o dovolenou, o proplacení </w:t>
      </w:r>
      <w:r w:rsidR="00852DAE">
        <w:rPr>
          <w:noProof/>
        </w:rPr>
        <w:t xml:space="preserve">faktury nebo </w:t>
      </w:r>
      <w:r>
        <w:rPr>
          <w:noProof/>
        </w:rPr>
        <w:t xml:space="preserve">drobných nákladů v agendovém workflow </w:t>
      </w:r>
      <w:r w:rsidRPr="0062057B">
        <w:rPr>
          <w:noProof/>
        </w:rPr>
        <w:t xml:space="preserve">ve firmě během hromadného home office? </w:t>
      </w:r>
      <w:r w:rsidR="00C12318">
        <w:rPr>
          <w:noProof/>
        </w:rPr>
        <w:t xml:space="preserve">Digitalizujte s cloudovou aplikací </w:t>
      </w:r>
      <w:hyperlink r:id="rId12" w:history="1">
        <w:r w:rsidRPr="00FF79DB">
          <w:rPr>
            <w:rStyle w:val="Hypertextovodkaz"/>
            <w:noProof/>
          </w:rPr>
          <w:t>S</w:t>
        </w:r>
        <w:r>
          <w:rPr>
            <w:rStyle w:val="Hypertextovodkaz"/>
            <w:noProof/>
          </w:rPr>
          <w:t>ofa</w:t>
        </w:r>
      </w:hyperlink>
      <w:r w:rsidRPr="0062057B">
        <w:rPr>
          <w:noProof/>
        </w:rPr>
        <w:t>.</w:t>
      </w:r>
    </w:p>
    <w:p w14:paraId="45504E9F" w14:textId="77777777" w:rsidR="005A5549" w:rsidRDefault="005A5549" w:rsidP="00F10663">
      <w:pPr>
        <w:pStyle w:val="Odstavecseseznamem"/>
        <w:rPr>
          <w:noProof/>
        </w:rPr>
      </w:pPr>
    </w:p>
    <w:p w14:paraId="1C2A6925" w14:textId="2CAE7172" w:rsidR="0062057B" w:rsidRPr="0062057B" w:rsidRDefault="009B0F65" w:rsidP="006D0341">
      <w:pPr>
        <w:pStyle w:val="Odstavecseseznamem"/>
        <w:numPr>
          <w:ilvl w:val="0"/>
          <w:numId w:val="43"/>
        </w:numPr>
        <w:rPr>
          <w:noProof/>
        </w:rPr>
      </w:pPr>
      <w:r w:rsidRPr="0062057B">
        <w:rPr>
          <w:noProof/>
        </w:rPr>
        <w:lastRenderedPageBreak/>
        <w:t xml:space="preserve">Potřebujete se </w:t>
      </w:r>
      <w:r w:rsidR="00CF44C8">
        <w:rPr>
          <w:noProof/>
        </w:rPr>
        <w:t xml:space="preserve">rychle </w:t>
      </w:r>
      <w:r w:rsidRPr="0062057B">
        <w:rPr>
          <w:noProof/>
        </w:rPr>
        <w:t>dostat k</w:t>
      </w:r>
      <w:r w:rsidR="00CF44C8">
        <w:rPr>
          <w:noProof/>
        </w:rPr>
        <w:t xml:space="preserve"> archivním </w:t>
      </w:r>
      <w:r w:rsidRPr="0062057B">
        <w:rPr>
          <w:noProof/>
        </w:rPr>
        <w:t xml:space="preserve">dokumentům </w:t>
      </w:r>
      <w:r w:rsidR="00F23EAF">
        <w:rPr>
          <w:noProof/>
        </w:rPr>
        <w:t>na home office</w:t>
      </w:r>
      <w:r w:rsidRPr="0062057B">
        <w:rPr>
          <w:noProof/>
        </w:rPr>
        <w:t>?</w:t>
      </w:r>
      <w:r>
        <w:rPr>
          <w:noProof/>
        </w:rPr>
        <w:t xml:space="preserve"> </w:t>
      </w:r>
      <w:r w:rsidR="0062057B" w:rsidRPr="0062057B">
        <w:rPr>
          <w:noProof/>
        </w:rPr>
        <w:t xml:space="preserve">Ať už jde o smlouvy, spisy, datové zprávy nebo e-maily z vybraných poštovních účtů, </w:t>
      </w:r>
      <w:r w:rsidR="008F6B54">
        <w:rPr>
          <w:noProof/>
        </w:rPr>
        <w:t>s</w:t>
      </w:r>
      <w:r w:rsidR="00214342">
        <w:rPr>
          <w:noProof/>
        </w:rPr>
        <w:t xml:space="preserve"> jejich </w:t>
      </w:r>
      <w:r w:rsidR="00097459">
        <w:rPr>
          <w:noProof/>
        </w:rPr>
        <w:t xml:space="preserve">dlouhodobou archivací vám </w:t>
      </w:r>
      <w:r w:rsidR="0062057B" w:rsidRPr="0062057B">
        <w:rPr>
          <w:noProof/>
        </w:rPr>
        <w:t xml:space="preserve">pomůže </w:t>
      </w:r>
      <w:hyperlink r:id="rId13" w:history="1">
        <w:r w:rsidR="0062057B" w:rsidRPr="00FF79DB">
          <w:rPr>
            <w:rStyle w:val="Hypertextovodkaz"/>
            <w:noProof/>
          </w:rPr>
          <w:t>DocsMaster</w:t>
        </w:r>
      </w:hyperlink>
      <w:r w:rsidR="0062057B" w:rsidRPr="0062057B">
        <w:rPr>
          <w:noProof/>
        </w:rPr>
        <w:t>. Oceníte ho jak v kanceláři, tak při práci z domova nebo odkudkoli, kde se zrovna nacházíte.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t>Měníme způsob, jak lidé pracují s dokumenty</w:t>
      </w:r>
    </w:p>
    <w:p w14:paraId="337D078D" w14:textId="14C54EC5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Více na </w:t>
      </w:r>
      <w:hyperlink r:id="rId14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183E766F" w14:textId="77777777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61C59FBC" w14:textId="77777777" w:rsidR="00F44771" w:rsidRDefault="00F44771" w:rsidP="00F44771">
      <w:pPr>
        <w:rPr>
          <w:noProof/>
        </w:rPr>
      </w:pPr>
      <w:r>
        <w:rPr>
          <w:noProof/>
        </w:rPr>
        <w:t>Zuzana Štefanková</w:t>
      </w:r>
    </w:p>
    <w:p w14:paraId="758DCDA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5C168DA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684421F1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395FFC18" w14:textId="0A59FBB3" w:rsidR="00801939" w:rsidRPr="00801939" w:rsidRDefault="00BB1C74" w:rsidP="00F44771">
      <w:pPr>
        <w:rPr>
          <w:noProof/>
        </w:rPr>
      </w:pPr>
      <w:hyperlink r:id="rId15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BB1C74" w:rsidP="00801939">
      <w:pPr>
        <w:rPr>
          <w:noProof/>
        </w:rPr>
      </w:pPr>
      <w:hyperlink r:id="rId16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0ADC" w14:textId="77777777" w:rsidR="00BB1C74" w:rsidRDefault="00BB1C74" w:rsidP="00565171">
      <w:pPr>
        <w:spacing w:line="240" w:lineRule="auto"/>
      </w:pPr>
      <w:r>
        <w:separator/>
      </w:r>
    </w:p>
  </w:endnote>
  <w:endnote w:type="continuationSeparator" w:id="0">
    <w:p w14:paraId="2C2B7F9C" w14:textId="77777777" w:rsidR="00BB1C74" w:rsidRDefault="00BB1C74" w:rsidP="00565171">
      <w:pPr>
        <w:spacing w:line="240" w:lineRule="auto"/>
      </w:pPr>
      <w:r>
        <w:continuationSeparator/>
      </w:r>
    </w:p>
  </w:endnote>
  <w:endnote w:type="continuationNotice" w:id="1">
    <w:p w14:paraId="6211B04E" w14:textId="77777777" w:rsidR="00BB1C74" w:rsidRDefault="00BB1C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4CC4A"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40.2pt" to="538.05pt,7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565171" w:rsidRPr="00E21F14">
      <w:t>Software602 a. s.</w:t>
    </w:r>
    <w:r w:rsidR="00565171" w:rsidRPr="00E21F14">
      <w:tab/>
    </w:r>
    <w:hyperlink r:id="rId1" w:history="1">
      <w:r w:rsidR="00565171" w:rsidRPr="00E21F14">
        <w:t>www.602.cz</w:t>
      </w:r>
    </w:hyperlink>
    <w:r w:rsidR="00565171" w:rsidRPr="00E21F14">
      <w:br/>
      <w:t>IČ</w:t>
    </w:r>
    <w:r w:rsidR="00E21F14">
      <w:t>:</w:t>
    </w:r>
    <w:r w:rsidR="00565171" w:rsidRPr="00E21F14">
      <w:tab/>
      <w:t>63078236</w:t>
    </w:r>
    <w:r w:rsidR="00565171" w:rsidRPr="00E21F14">
      <w:tab/>
      <w:t xml:space="preserve">e-mail: </w:t>
    </w:r>
    <w:hyperlink r:id="rId2" w:history="1">
      <w:r w:rsidR="00565171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  <w:t>DIČ</w:t>
    </w:r>
    <w:r w:rsidR="00E21F14">
      <w:t>:</w:t>
    </w:r>
    <w:r w:rsidR="00565171" w:rsidRPr="00E21F14">
      <w:tab/>
      <w:t>CZ63078236</w:t>
    </w:r>
    <w:r w:rsidR="00565171" w:rsidRPr="00E21F14">
      <w:tab/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AD5B6" w14:textId="77777777" w:rsidR="00565171" w:rsidRPr="00E21F14" w:rsidRDefault="00565171" w:rsidP="00A97B9C">
    <w:pPr>
      <w:pStyle w:val="Zpat"/>
    </w:pPr>
    <w:r w:rsidRPr="00E21F14">
      <w:t>Software602 a. s.</w:t>
    </w:r>
    <w:r w:rsidRPr="00E21F14">
      <w:tab/>
    </w:r>
    <w:r w:rsidRPr="00E21F14">
      <w:tab/>
    </w:r>
    <w:hyperlink r:id="rId1" w:history="1">
      <w:r w:rsidR="00E21F14" w:rsidRPr="00E21F14">
        <w:t>www.602.cz</w:t>
      </w:r>
    </w:hyperlink>
    <w:r w:rsidRPr="00E21F14">
      <w:br/>
      <w:t>Hornokrčská 15</w:t>
    </w:r>
    <w:r w:rsidRPr="00E21F14">
      <w:tab/>
    </w:r>
    <w:r w:rsidRPr="00E21F14">
      <w:tab/>
      <w:t>e-mail:</w:t>
    </w:r>
    <w:r w:rsidRPr="00E21F14">
      <w:tab/>
    </w:r>
    <w:hyperlink r:id="rId2" w:history="1">
      <w:r w:rsidRPr="00E21F14">
        <w:t>info@602.cz</w:t>
      </w:r>
    </w:hyperlink>
    <w:r w:rsidRPr="00E21F14">
      <w:br/>
      <w:t xml:space="preserve">140 00 Praha 4 </w:t>
    </w:r>
    <w:r w:rsidRPr="00E21F14">
      <w:tab/>
    </w:r>
    <w:r w:rsidRPr="00E21F14">
      <w:tab/>
      <w:t>ID datové schránky: 7dcsfzg</w:t>
    </w:r>
    <w:r w:rsidRPr="00E21F14">
      <w:br/>
    </w:r>
    <w:r w:rsidRPr="00E21F14">
      <w:br/>
      <w:t>IČ</w:t>
    </w:r>
    <w:r w:rsidR="00E21F14">
      <w:t>:</w:t>
    </w:r>
    <w:r w:rsidRPr="00E21F14">
      <w:tab/>
    </w:r>
    <w:r w:rsidR="00E21F14">
      <w:tab/>
    </w:r>
    <w:r w:rsidRPr="00E21F14">
      <w:t>63078236</w:t>
    </w:r>
    <w:r w:rsidRPr="00E21F14">
      <w:tab/>
    </w:r>
    <w:r w:rsidRPr="00E21F14">
      <w:tab/>
      <w:t xml:space="preserve">Telefon: </w:t>
    </w:r>
    <w:r w:rsidRPr="00E21F14">
      <w:tab/>
      <w:t>+420 222 011</w:t>
    </w:r>
    <w:r w:rsidR="004D07B0">
      <w:t> </w:t>
    </w:r>
    <w:r w:rsidRPr="00E21F14">
      <w:t>602</w:t>
    </w:r>
    <w:r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EB782" id="Přímá spojnic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15pt,717.25pt" to="538.0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 w:rsidR="00E21F14">
      <w:t>:</w:t>
    </w:r>
    <w:r w:rsidRPr="00E21F14">
      <w:tab/>
    </w:r>
    <w:r w:rsidR="00E21F14">
      <w:tab/>
    </w:r>
    <w:r w:rsidRPr="00E21F14">
      <w:t>CZ63078236</w:t>
    </w:r>
    <w:r w:rsidRPr="00E21F14">
      <w:tab/>
    </w:r>
    <w:r w:rsidRPr="00E21F14">
      <w:tab/>
      <w:t>Helpdesk:</w:t>
    </w:r>
    <w:r w:rsidRPr="00E21F14">
      <w:tab/>
      <w:t>+420 222 011 254</w:t>
    </w:r>
    <w:r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D0BE" w14:textId="77777777" w:rsidR="00BB1C74" w:rsidRDefault="00BB1C74" w:rsidP="00565171">
      <w:pPr>
        <w:spacing w:line="240" w:lineRule="auto"/>
      </w:pPr>
      <w:r>
        <w:separator/>
      </w:r>
    </w:p>
  </w:footnote>
  <w:footnote w:type="continuationSeparator" w:id="0">
    <w:p w14:paraId="301F7AE6" w14:textId="77777777" w:rsidR="00BB1C74" w:rsidRDefault="00BB1C74" w:rsidP="00565171">
      <w:pPr>
        <w:spacing w:line="240" w:lineRule="auto"/>
      </w:pPr>
      <w:r>
        <w:continuationSeparator/>
      </w:r>
    </w:p>
  </w:footnote>
  <w:footnote w:type="continuationNotice" w:id="1">
    <w:p w14:paraId="0D74475C" w14:textId="77777777" w:rsidR="00BB1C74" w:rsidRDefault="00BB1C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62.5pt;height:62.5pt" o:bullet="t">
        <v:imagedata r:id="rId1" o:title="check"/>
      </v:shape>
    </w:pict>
  </w:numPicBullet>
  <w:numPicBullet w:numPicBulletId="1">
    <w:pict>
      <v:shape id="_x0000_i1121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5F85"/>
    <w:rsid w:val="0005598E"/>
    <w:rsid w:val="00095556"/>
    <w:rsid w:val="00097459"/>
    <w:rsid w:val="000C0F51"/>
    <w:rsid w:val="000D07F8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4092"/>
    <w:rsid w:val="00181352"/>
    <w:rsid w:val="00186852"/>
    <w:rsid w:val="00196D59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6EBC"/>
    <w:rsid w:val="00416DB0"/>
    <w:rsid w:val="00426264"/>
    <w:rsid w:val="00426DDF"/>
    <w:rsid w:val="004457DE"/>
    <w:rsid w:val="00446428"/>
    <w:rsid w:val="00452307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F0951"/>
    <w:rsid w:val="006F661D"/>
    <w:rsid w:val="00723618"/>
    <w:rsid w:val="00730203"/>
    <w:rsid w:val="00736473"/>
    <w:rsid w:val="00752AFC"/>
    <w:rsid w:val="00764452"/>
    <w:rsid w:val="007842EC"/>
    <w:rsid w:val="007843A8"/>
    <w:rsid w:val="00786597"/>
    <w:rsid w:val="007935FC"/>
    <w:rsid w:val="007968F2"/>
    <w:rsid w:val="007A3EE9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D6DD3"/>
    <w:rsid w:val="009E56EF"/>
    <w:rsid w:val="009E6D9E"/>
    <w:rsid w:val="009F292D"/>
    <w:rsid w:val="009F2E35"/>
    <w:rsid w:val="009F3478"/>
    <w:rsid w:val="00A17887"/>
    <w:rsid w:val="00A55536"/>
    <w:rsid w:val="00A65231"/>
    <w:rsid w:val="00A71B10"/>
    <w:rsid w:val="00A754CA"/>
    <w:rsid w:val="00A93770"/>
    <w:rsid w:val="00A95E54"/>
    <w:rsid w:val="00A97B9C"/>
    <w:rsid w:val="00AA4297"/>
    <w:rsid w:val="00AB2B20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598E"/>
    <w:rsid w:val="00BB1C74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6F82"/>
    <w:rsid w:val="00CE6E35"/>
    <w:rsid w:val="00CF44C8"/>
    <w:rsid w:val="00CF70D6"/>
    <w:rsid w:val="00D062FB"/>
    <w:rsid w:val="00D15B2E"/>
    <w:rsid w:val="00D35EA6"/>
    <w:rsid w:val="00D41CFC"/>
    <w:rsid w:val="00D60F69"/>
    <w:rsid w:val="00D70A6F"/>
    <w:rsid w:val="00D86609"/>
    <w:rsid w:val="00DA2F58"/>
    <w:rsid w:val="00DA3EB7"/>
    <w:rsid w:val="00DC619F"/>
    <w:rsid w:val="00DD4C1E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B18FB"/>
    <w:rsid w:val="00EC7886"/>
    <w:rsid w:val="00ED172F"/>
    <w:rsid w:val="00ED1A5E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6A09"/>
    <w:rsid w:val="00FC4534"/>
    <w:rsid w:val="00FD61C8"/>
    <w:rsid w:val="00FD65FE"/>
    <w:rsid w:val="00FF6D3B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602.cz/docsmas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602.cz/sof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n.potucek@taktiq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602.cz/sig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kova@602.cz" TargetMode="Externa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602.cz/o-60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1</TotalTime>
  <Pages>3</Pages>
  <Words>645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2021-03-16T11:27:00Z</dcterms:created>
  <dcterms:modified xsi:type="dcterms:W3CDTF">2021-03-16T11:27:00Z</dcterms:modified>
</cp:coreProperties>
</file>