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15636" w14:textId="77777777" w:rsidR="009F2E35" w:rsidRDefault="00801939" w:rsidP="009F2E35">
      <w:pPr>
        <w:pStyle w:val="Nadpis1"/>
        <w:spacing w:before="0" w:after="0"/>
        <w:jc w:val="center"/>
      </w:pPr>
      <w:bookmarkStart w:id="0" w:name="_Toc57739146"/>
      <w:r w:rsidRPr="00801939">
        <w:t xml:space="preserve">Využívání datových schránek se za posledních 10 let více než ztrojnásobilo. </w:t>
      </w:r>
    </w:p>
    <w:p w14:paraId="38E79B81" w14:textId="3DD53201" w:rsidR="00801939" w:rsidRPr="00801939" w:rsidRDefault="00801939" w:rsidP="009F2E35">
      <w:pPr>
        <w:pStyle w:val="Nadpis1"/>
        <w:spacing w:before="0" w:after="0"/>
        <w:jc w:val="center"/>
      </w:pPr>
      <w:r w:rsidRPr="00801939">
        <w:t>Rok 2020 byl rekordní</w:t>
      </w:r>
    </w:p>
    <w:p w14:paraId="28457CE1" w14:textId="77777777" w:rsidR="00801939" w:rsidRPr="00801939" w:rsidRDefault="00801939" w:rsidP="00801939"/>
    <w:p w14:paraId="0CD4957D" w14:textId="77777777" w:rsidR="00801939" w:rsidRPr="009F2E35" w:rsidRDefault="00801939" w:rsidP="0090263D">
      <w:pPr>
        <w:pStyle w:val="Podnadpis"/>
        <w:rPr>
          <w:rFonts w:eastAsiaTheme="majorEastAsia"/>
          <w:b/>
          <w:bCs/>
          <w:noProof/>
          <w:sz w:val="28"/>
          <w:szCs w:val="28"/>
        </w:rPr>
      </w:pPr>
      <w:r w:rsidRPr="009F2E35">
        <w:rPr>
          <w:rFonts w:eastAsiaTheme="majorEastAsia"/>
          <w:b/>
          <w:bCs/>
          <w:noProof/>
          <w:sz w:val="28"/>
          <w:szCs w:val="28"/>
        </w:rPr>
        <w:t xml:space="preserve">Češi poslali v minulém roce celkem 112 447 221 datových zpráv. Nejvíce v historii. Bylo to o 13 % více než v roce předchozím. Počet nově zřízených datových schránek dosáhl počtu 112 tisíc, což je téměř dvojnásobek oproti dosavadnímu nejsilnějšímu roku. </w:t>
      </w:r>
    </w:p>
    <w:p w14:paraId="52779667" w14:textId="50C1285D" w:rsidR="00801939" w:rsidRDefault="00801939" w:rsidP="00801939">
      <w:pPr>
        <w:rPr>
          <w:noProof/>
        </w:rPr>
      </w:pPr>
    </w:p>
    <w:p w14:paraId="50D1DDE2" w14:textId="448372E8" w:rsidR="00801939" w:rsidRPr="00801939" w:rsidRDefault="00801939" w:rsidP="00801939">
      <w:pPr>
        <w:rPr>
          <w:noProof/>
        </w:rPr>
      </w:pPr>
      <w:r w:rsidRPr="009F2E35">
        <w:rPr>
          <w:b/>
          <w:bCs/>
          <w:noProof/>
        </w:rPr>
        <w:t>Praha 18. ledna 2021 –</w:t>
      </w:r>
      <w:r w:rsidRPr="00801939">
        <w:rPr>
          <w:noProof/>
        </w:rPr>
        <w:t xml:space="preserve"> Pandemie výrazně zrychlila používání datových schránek. Zatímco v roce 2019 si Češi zřídili </w:t>
      </w:r>
      <w:r w:rsidR="00DD6E1D">
        <w:rPr>
          <w:noProof/>
        </w:rPr>
        <w:t>z</w:t>
      </w:r>
      <w:r w:rsidRPr="00801939">
        <w:rPr>
          <w:noProof/>
        </w:rPr>
        <w:t>hruba 60 tisíc datových schránek, vloni to bylo 112 tisíc jen přes službu Czech</w:t>
      </w:r>
      <w:r w:rsidR="00DD6E1D">
        <w:rPr>
          <w:noProof/>
        </w:rPr>
        <w:t xml:space="preserve"> POINT.</w:t>
      </w:r>
      <w:r w:rsidRPr="00801939">
        <w:rPr>
          <w:noProof/>
        </w:rPr>
        <w:t xml:space="preserve"> Odpovídal tomu i výrazně vyšší počet přenesených zpráv. Statistiku za posledních deset let ukazuje následující graf: </w:t>
      </w:r>
    </w:p>
    <w:p w14:paraId="1E3A1998" w14:textId="77777777" w:rsidR="00801939" w:rsidRPr="00801939" w:rsidRDefault="00801939" w:rsidP="00801939">
      <w:pPr>
        <w:rPr>
          <w:noProof/>
        </w:rPr>
      </w:pPr>
    </w:p>
    <w:p w14:paraId="0DC19B05" w14:textId="458E7DC9" w:rsidR="00801939" w:rsidRDefault="0090263D" w:rsidP="00801939">
      <w:pPr>
        <w:rPr>
          <w:noProof/>
        </w:rPr>
      </w:pPr>
      <w:r>
        <w:rPr>
          <w:noProof/>
          <w:lang w:val="en-US"/>
        </w:rPr>
        <w:drawing>
          <wp:inline distT="0" distB="0" distL="0" distR="0" wp14:anchorId="688D84BB" wp14:editId="5AED0E02">
            <wp:extent cx="5717328" cy="2269490"/>
            <wp:effectExtent l="0" t="0" r="17145" b="1651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67C7246" w14:textId="77777777" w:rsidR="0090263D" w:rsidRPr="00801939" w:rsidRDefault="0090263D" w:rsidP="00801939">
      <w:pPr>
        <w:rPr>
          <w:noProof/>
        </w:rPr>
      </w:pPr>
    </w:p>
    <w:p w14:paraId="5258E5D9" w14:textId="77777777" w:rsidR="00D41CFC" w:rsidRPr="00EC04D3" w:rsidRDefault="00D41CFC" w:rsidP="00D41CFC">
      <w:pPr>
        <w:rPr>
          <w:noProof/>
        </w:rPr>
      </w:pPr>
      <w:r w:rsidRPr="00EC04D3">
        <w:rPr>
          <w:rFonts w:cstheme="minorHAnsi"/>
          <w:i/>
          <w:iCs/>
          <w:noProof/>
          <w:szCs w:val="20"/>
        </w:rPr>
        <w:t xml:space="preserve">„V roce 2021 se dá předpokládat růst významu Informačního systému datových schránek a může za to jednoznačně pandemie koronaviru. Ta přinesla rychlou potřebu elektronické komunikace, a to například ve všech agendách, které zmírňují dopad samotné pandemie. Důležité je však to, že pandemie například dlouhodobě přináší omezování úředních hodin, a tím se snižuje i příležitost vyřizování agend standardní prezenční formou, rodiny se musejí vypořádat s online výukou, zvyšuje se význam home office. Díky tomu se čím dál větší počet občanů České republiky seznamuje s digitalizací a začíná jim být jasné, že se možnost elektronické komunikace s úřady jednoznačně vyplatí,“ </w:t>
      </w:r>
      <w:r w:rsidRPr="00EC04D3">
        <w:rPr>
          <w:rFonts w:cstheme="minorHAnsi"/>
          <w:noProof/>
          <w:szCs w:val="20"/>
        </w:rPr>
        <w:t xml:space="preserve">upozorňuje </w:t>
      </w:r>
      <w:r w:rsidRPr="00EC04D3">
        <w:rPr>
          <w:rFonts w:cstheme="minorHAnsi"/>
          <w:b/>
          <w:bCs/>
          <w:noProof/>
          <w:szCs w:val="20"/>
        </w:rPr>
        <w:t>Pavel Nemrava</w:t>
      </w:r>
      <w:r w:rsidRPr="00EC04D3">
        <w:rPr>
          <w:rFonts w:cstheme="minorHAnsi"/>
          <w:noProof/>
          <w:szCs w:val="20"/>
        </w:rPr>
        <w:t xml:space="preserve">, ředitel divize eGovernment společnosti Software602. </w:t>
      </w:r>
    </w:p>
    <w:p w14:paraId="43A1DBE0" w14:textId="0A53C04B" w:rsidR="00801939" w:rsidRPr="00801939" w:rsidRDefault="00801939" w:rsidP="0090263D">
      <w:pPr>
        <w:pStyle w:val="Nadpis2"/>
        <w:rPr>
          <w:noProof/>
        </w:rPr>
      </w:pPr>
      <w:r w:rsidRPr="00801939">
        <w:rPr>
          <w:noProof/>
        </w:rPr>
        <w:lastRenderedPageBreak/>
        <w:t>O společnosti Software602</w:t>
      </w:r>
    </w:p>
    <w:p w14:paraId="337D078D" w14:textId="2EB237AD" w:rsidR="00801939" w:rsidRPr="00801939" w:rsidRDefault="00801939" w:rsidP="00801939">
      <w:pPr>
        <w:rPr>
          <w:noProof/>
        </w:rPr>
      </w:pPr>
      <w:r w:rsidRPr="00801939">
        <w:rPr>
          <w:noProof/>
        </w:rPr>
        <w:t>Software60</w:t>
      </w:r>
      <w:r w:rsidR="00A754CA">
        <w:rPr>
          <w:noProof/>
        </w:rPr>
        <w:t>2</w:t>
      </w:r>
      <w:r w:rsidRPr="00801939">
        <w:rPr>
          <w:noProof/>
        </w:rPr>
        <w:t xml:space="preserve"> a.s. je českou společností, která se od roku 1991 zabývá vývojem software. Původně se specializovala na kancelářský software, stojí za legendárním textovým editorem T602. Později se zaměřila na projekty v oblasti digitalizace státní správy, kde je součástí týmů u projektů Czech POINT a Datových schránek. Získané znalosti přetavila do platforem na řešení digitalizace formulářů pro Portály a Paperless agendy a řešení digitalizace dokumentů, podpisů a jejich archivaci s dlouhodobým právním účinkem napříč členskými státy EU. Společnost je evropským kvalifikovaným poskytovatelem služeb vytvářejících důvěru podle Nařízení eIDAS. Číslo 602 v názvu společnosti je odkazem na pořadové číslo základní organizace Svazarmu, která jako první začala šířit textový editor T602. Více na </w:t>
      </w:r>
      <w:hyperlink r:id="rId9" w:history="1">
        <w:r w:rsidRPr="009F2E35">
          <w:rPr>
            <w:rStyle w:val="Hypertextovodkaz"/>
            <w:noProof/>
          </w:rPr>
          <w:t>www.linkedin.com/company/software602/</w:t>
        </w:r>
      </w:hyperlink>
      <w:r w:rsidRPr="00801939">
        <w:rPr>
          <w:noProof/>
        </w:rPr>
        <w:t>.</w:t>
      </w:r>
    </w:p>
    <w:p w14:paraId="5E978AA1" w14:textId="77777777" w:rsidR="00801939" w:rsidRPr="00801939" w:rsidRDefault="00801939" w:rsidP="00801939">
      <w:pPr>
        <w:rPr>
          <w:noProof/>
        </w:rPr>
      </w:pPr>
    </w:p>
    <w:p w14:paraId="76AE3D98" w14:textId="77777777" w:rsidR="00801939" w:rsidRPr="00801939" w:rsidRDefault="00801939" w:rsidP="00801939">
      <w:pPr>
        <w:rPr>
          <w:noProof/>
        </w:rPr>
      </w:pPr>
    </w:p>
    <w:p w14:paraId="157DDAC5" w14:textId="77777777" w:rsidR="00801939" w:rsidRPr="00801939" w:rsidRDefault="00801939" w:rsidP="00801939">
      <w:pPr>
        <w:rPr>
          <w:noProof/>
        </w:rPr>
      </w:pPr>
    </w:p>
    <w:p w14:paraId="183E766F" w14:textId="77777777" w:rsidR="00801939" w:rsidRPr="0090263D" w:rsidRDefault="00801939" w:rsidP="00801939">
      <w:pPr>
        <w:rPr>
          <w:b/>
          <w:bCs/>
          <w:noProof/>
        </w:rPr>
      </w:pPr>
      <w:r w:rsidRPr="0090263D">
        <w:rPr>
          <w:b/>
          <w:bCs/>
          <w:noProof/>
        </w:rPr>
        <w:t>Kontakty pro média:</w:t>
      </w:r>
    </w:p>
    <w:p w14:paraId="2F524303" w14:textId="77777777" w:rsidR="00801939" w:rsidRPr="00801939" w:rsidRDefault="00801939" w:rsidP="00801939">
      <w:pPr>
        <w:rPr>
          <w:noProof/>
        </w:rPr>
      </w:pPr>
    </w:p>
    <w:p w14:paraId="01E196E5" w14:textId="77777777" w:rsidR="00801939" w:rsidRPr="00801939" w:rsidRDefault="00801939" w:rsidP="00801939">
      <w:pPr>
        <w:rPr>
          <w:noProof/>
        </w:rPr>
      </w:pPr>
      <w:r w:rsidRPr="00801939">
        <w:rPr>
          <w:noProof/>
        </w:rPr>
        <w:t xml:space="preserve">Ladislav Zdobinský </w:t>
      </w:r>
    </w:p>
    <w:p w14:paraId="466689A3" w14:textId="77777777" w:rsidR="00801939" w:rsidRPr="00801939" w:rsidRDefault="00801939" w:rsidP="00801939">
      <w:pPr>
        <w:rPr>
          <w:noProof/>
        </w:rPr>
      </w:pPr>
      <w:r w:rsidRPr="00801939">
        <w:rPr>
          <w:noProof/>
        </w:rPr>
        <w:t>ředitel pro marketing a PR</w:t>
      </w:r>
    </w:p>
    <w:p w14:paraId="66BAFFC4" w14:textId="77777777" w:rsidR="00801939" w:rsidRPr="00801939" w:rsidRDefault="00801939" w:rsidP="00801939">
      <w:pPr>
        <w:rPr>
          <w:noProof/>
        </w:rPr>
      </w:pPr>
      <w:r w:rsidRPr="00801939">
        <w:rPr>
          <w:noProof/>
        </w:rPr>
        <w:t>Software602 a.s.</w:t>
      </w:r>
    </w:p>
    <w:p w14:paraId="2EF2F2F9" w14:textId="77777777" w:rsidR="00801939" w:rsidRPr="00801939" w:rsidRDefault="00801939" w:rsidP="00801939">
      <w:pPr>
        <w:rPr>
          <w:noProof/>
        </w:rPr>
      </w:pPr>
      <w:r w:rsidRPr="00801939">
        <w:rPr>
          <w:noProof/>
        </w:rPr>
        <w:t>Tel: +420 776 760 204</w:t>
      </w:r>
    </w:p>
    <w:p w14:paraId="395FFC18" w14:textId="7852DFE5" w:rsidR="00801939" w:rsidRPr="00801939" w:rsidRDefault="00A84BF7" w:rsidP="00801939">
      <w:pPr>
        <w:rPr>
          <w:noProof/>
        </w:rPr>
      </w:pPr>
      <w:hyperlink r:id="rId10" w:history="1">
        <w:r w:rsidR="00181352" w:rsidRPr="004006C1">
          <w:rPr>
            <w:rStyle w:val="Hypertextovodkaz"/>
            <w:noProof/>
          </w:rPr>
          <w:t>mailto:zdobinsky@602.cz</w:t>
        </w:r>
      </w:hyperlink>
    </w:p>
    <w:p w14:paraId="3257030E" w14:textId="77777777" w:rsidR="00801939" w:rsidRPr="00801939" w:rsidRDefault="00801939" w:rsidP="00801939">
      <w:pPr>
        <w:rPr>
          <w:noProof/>
        </w:rPr>
      </w:pPr>
    </w:p>
    <w:p w14:paraId="4F1CFDDC" w14:textId="77777777" w:rsidR="00801939" w:rsidRPr="00801939" w:rsidRDefault="00801939" w:rsidP="00801939">
      <w:pPr>
        <w:rPr>
          <w:noProof/>
        </w:rPr>
      </w:pPr>
      <w:r w:rsidRPr="00801939">
        <w:rPr>
          <w:noProof/>
        </w:rPr>
        <w:t>Jan Potůček</w:t>
      </w:r>
    </w:p>
    <w:p w14:paraId="2643CF98" w14:textId="77777777" w:rsidR="00801939" w:rsidRPr="00801939" w:rsidRDefault="00801939" w:rsidP="00801939">
      <w:pPr>
        <w:rPr>
          <w:noProof/>
        </w:rPr>
      </w:pPr>
      <w:r w:rsidRPr="00801939">
        <w:rPr>
          <w:noProof/>
        </w:rPr>
        <w:t>Account Manager</w:t>
      </w:r>
    </w:p>
    <w:p w14:paraId="127FB890" w14:textId="77777777" w:rsidR="00801939" w:rsidRPr="00801939" w:rsidRDefault="00801939" w:rsidP="00801939">
      <w:pPr>
        <w:rPr>
          <w:noProof/>
        </w:rPr>
      </w:pPr>
      <w:r w:rsidRPr="00801939">
        <w:rPr>
          <w:noProof/>
        </w:rPr>
        <w:t>TAKTIQ COMMUNICATIONS</w:t>
      </w:r>
    </w:p>
    <w:p w14:paraId="48D82495" w14:textId="77777777" w:rsidR="00801939" w:rsidRPr="00801939" w:rsidRDefault="00801939" w:rsidP="00801939">
      <w:pPr>
        <w:rPr>
          <w:noProof/>
        </w:rPr>
      </w:pPr>
      <w:r w:rsidRPr="00801939">
        <w:rPr>
          <w:noProof/>
        </w:rPr>
        <w:t>Tel: +420 606 222 928</w:t>
      </w:r>
    </w:p>
    <w:p w14:paraId="3CF8B2E8" w14:textId="707D2595" w:rsidR="00A71B10" w:rsidRPr="00801939" w:rsidRDefault="00A84BF7" w:rsidP="00801939">
      <w:pPr>
        <w:rPr>
          <w:noProof/>
        </w:rPr>
      </w:pPr>
      <w:hyperlink r:id="rId11" w:history="1">
        <w:r w:rsidR="009F2E35" w:rsidRPr="009F2E35">
          <w:rPr>
            <w:rStyle w:val="Hypertextovodkaz"/>
            <w:noProof/>
          </w:rPr>
          <w:t>mailto:jan.potucek@taktiq.com</w:t>
        </w:r>
      </w:hyperlink>
      <w:r w:rsidR="009F2E35">
        <w:rPr>
          <w:noProof/>
        </w:rPr>
        <w:t xml:space="preserve"> </w:t>
      </w:r>
      <w:bookmarkEnd w:id="0"/>
    </w:p>
    <w:sectPr w:rsidR="00A71B10" w:rsidRPr="00801939" w:rsidSect="007843A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041" w:right="1123" w:bottom="2835" w:left="1123" w:header="1123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F3BDA" w14:textId="77777777" w:rsidR="00A84BF7" w:rsidRDefault="00A84BF7" w:rsidP="00565171">
      <w:pPr>
        <w:spacing w:line="240" w:lineRule="auto"/>
      </w:pPr>
      <w:r>
        <w:separator/>
      </w:r>
    </w:p>
  </w:endnote>
  <w:endnote w:type="continuationSeparator" w:id="0">
    <w:p w14:paraId="7C6097FE" w14:textId="77777777" w:rsidR="00A84BF7" w:rsidRDefault="00A84BF7" w:rsidP="00565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2115D" w14:textId="77777777" w:rsidR="00565171" w:rsidRPr="00E21F14" w:rsidRDefault="007843A8" w:rsidP="00A97B9C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60C4EC7" wp14:editId="7136EC7A">
              <wp:simplePos x="0" y="0"/>
              <wp:positionH relativeFrom="page">
                <wp:posOffset>713105</wp:posOffset>
              </wp:positionH>
              <wp:positionV relativeFrom="page">
                <wp:posOffset>9400540</wp:posOffset>
              </wp:positionV>
              <wp:extent cx="61200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64CC4A" id="Přímá spojnice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15pt,740.2pt" to="538.05pt,7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" strokecolor="black [3213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565171" w:rsidRPr="00E21F14">
      <w:t>Software602 a. s.</w:t>
    </w:r>
    <w:r w:rsidR="00565171" w:rsidRPr="00E21F14">
      <w:tab/>
    </w:r>
    <w:hyperlink r:id="rId1" w:history="1">
      <w:r w:rsidR="00565171" w:rsidRPr="00E21F14">
        <w:t>www.602.cz</w:t>
      </w:r>
    </w:hyperlink>
    <w:r w:rsidR="00565171" w:rsidRPr="00E21F14">
      <w:br/>
      <w:t>IČ</w:t>
    </w:r>
    <w:r w:rsidR="00E21F14">
      <w:t>:</w:t>
    </w:r>
    <w:r w:rsidR="00565171" w:rsidRPr="00E21F14">
      <w:tab/>
      <w:t>63078236</w:t>
    </w:r>
    <w:r w:rsidR="00565171" w:rsidRPr="00E21F14">
      <w:tab/>
      <w:t xml:space="preserve">e-mail: </w:t>
    </w:r>
    <w:hyperlink r:id="rId2" w:history="1">
      <w:r w:rsidR="00565171" w:rsidRPr="00E21F14">
        <w:t>info@602.cz</w:t>
      </w:r>
    </w:hyperlink>
    <w:r w:rsidR="00E21F14" w:rsidRPr="00090E6D">
      <w:rPr>
        <w:noProof/>
      </w:rPr>
      <w:drawing>
        <wp:anchor distT="0" distB="0" distL="114300" distR="114300" simplePos="0" relativeHeight="251663360" behindDoc="0" locked="1" layoutInCell="1" allowOverlap="1" wp14:anchorId="631AE966" wp14:editId="1A78C93F">
          <wp:simplePos x="0" y="0"/>
          <wp:positionH relativeFrom="page">
            <wp:posOffset>5965825</wp:posOffset>
          </wp:positionH>
          <wp:positionV relativeFrom="page">
            <wp:posOffset>9710420</wp:posOffset>
          </wp:positionV>
          <wp:extent cx="874800" cy="270000"/>
          <wp:effectExtent l="0" t="0" r="1905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cký objekt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8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5171" w:rsidRPr="00E21F14">
      <w:br/>
      <w:t>DIČ</w:t>
    </w:r>
    <w:r w:rsidR="00E21F14">
      <w:t>:</w:t>
    </w:r>
    <w:r w:rsidR="00565171" w:rsidRPr="00E21F14">
      <w:tab/>
      <w:t>CZ63078236</w:t>
    </w:r>
    <w:r w:rsidR="00565171" w:rsidRPr="00E21F14">
      <w:tab/>
      <w:t>ID datové schránky: 7dcsfzg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AD5B6" w14:textId="77777777" w:rsidR="00565171" w:rsidRPr="00E21F14" w:rsidRDefault="00565171" w:rsidP="00A97B9C">
    <w:pPr>
      <w:pStyle w:val="Zpat"/>
    </w:pPr>
    <w:r w:rsidRPr="00E21F14">
      <w:t>Software602 a. s.</w:t>
    </w:r>
    <w:r w:rsidRPr="00E21F14">
      <w:tab/>
    </w:r>
    <w:r w:rsidRPr="00E21F14">
      <w:tab/>
    </w:r>
    <w:hyperlink r:id="rId1" w:history="1">
      <w:r w:rsidR="00E21F14" w:rsidRPr="00E21F14">
        <w:t>www.602.cz</w:t>
      </w:r>
    </w:hyperlink>
    <w:r w:rsidRPr="00E21F14">
      <w:br/>
      <w:t>Hornokrčská 15</w:t>
    </w:r>
    <w:r w:rsidRPr="00E21F14">
      <w:tab/>
    </w:r>
    <w:r w:rsidRPr="00E21F14">
      <w:tab/>
      <w:t>e-mail:</w:t>
    </w:r>
    <w:r w:rsidRPr="00E21F14">
      <w:tab/>
    </w:r>
    <w:hyperlink r:id="rId2" w:history="1">
      <w:r w:rsidRPr="00E21F14">
        <w:t>info@602.cz</w:t>
      </w:r>
    </w:hyperlink>
    <w:r w:rsidRPr="00E21F14">
      <w:br/>
      <w:t xml:space="preserve">140 00 Praha 4 </w:t>
    </w:r>
    <w:r w:rsidRPr="00E21F14">
      <w:tab/>
    </w:r>
    <w:r w:rsidRPr="00E21F14">
      <w:tab/>
      <w:t>ID datové schránky: 7dcsfzg</w:t>
    </w:r>
    <w:r w:rsidRPr="00E21F14">
      <w:br/>
    </w:r>
    <w:r w:rsidRPr="00E21F14">
      <w:br/>
      <w:t>IČ</w:t>
    </w:r>
    <w:r w:rsidR="00E21F14">
      <w:t>:</w:t>
    </w:r>
    <w:r w:rsidRPr="00E21F14">
      <w:tab/>
    </w:r>
    <w:r w:rsidR="00E21F14">
      <w:tab/>
    </w:r>
    <w:r w:rsidRPr="00E21F14">
      <w:t>63078236</w:t>
    </w:r>
    <w:r w:rsidRPr="00E21F14">
      <w:tab/>
    </w:r>
    <w:r w:rsidRPr="00E21F14">
      <w:tab/>
      <w:t xml:space="preserve">Telefon: </w:t>
    </w:r>
    <w:r w:rsidRPr="00E21F14">
      <w:tab/>
      <w:t>+420 222 011</w:t>
    </w:r>
    <w:r w:rsidR="004D07B0">
      <w:t> </w:t>
    </w:r>
    <w:r w:rsidRPr="00E21F14">
      <w:t>602</w:t>
    </w:r>
    <w:r w:rsidRPr="00E21F14">
      <w:br/>
    </w:r>
    <w:r w:rsidR="004D07B0"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6CD2B8A" wp14:editId="280C02B5">
              <wp:simplePos x="0" y="0"/>
              <wp:positionH relativeFrom="page">
                <wp:posOffset>713105</wp:posOffset>
              </wp:positionH>
              <wp:positionV relativeFrom="page">
                <wp:posOffset>9109075</wp:posOffset>
              </wp:positionV>
              <wp:extent cx="612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6EB782" id="Přímá spojnic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15pt,717.25pt" to="538.05pt,7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" strokecolor="black [3213]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E21F14">
      <w:t>DIČ</w:t>
    </w:r>
    <w:r w:rsidR="00E21F14">
      <w:t>:</w:t>
    </w:r>
    <w:r w:rsidRPr="00E21F14">
      <w:tab/>
    </w:r>
    <w:r w:rsidR="00E21F14">
      <w:tab/>
    </w:r>
    <w:r w:rsidRPr="00E21F14">
      <w:t>CZ63078236</w:t>
    </w:r>
    <w:r w:rsidRPr="00E21F14">
      <w:tab/>
    </w:r>
    <w:r w:rsidRPr="00E21F14">
      <w:tab/>
      <w:t>Helpdesk:</w:t>
    </w:r>
    <w:r w:rsidRPr="00E21F14">
      <w:tab/>
      <w:t>+420 222 011 254</w:t>
    </w:r>
    <w:r w:rsidRPr="00E21F14">
      <w:rPr>
        <w:noProof/>
      </w:rPr>
      <w:drawing>
        <wp:anchor distT="0" distB="0" distL="114300" distR="114300" simplePos="0" relativeHeight="251661312" behindDoc="0" locked="1" layoutInCell="1" allowOverlap="1" wp14:anchorId="6FD0AEB8" wp14:editId="33CBC84C">
          <wp:simplePos x="0" y="0"/>
          <wp:positionH relativeFrom="page">
            <wp:posOffset>4914900</wp:posOffset>
          </wp:positionH>
          <wp:positionV relativeFrom="page">
            <wp:posOffset>9404350</wp:posOffset>
          </wp:positionV>
          <wp:extent cx="1926000" cy="572400"/>
          <wp:effectExtent l="0" t="0" r="0" b="0"/>
          <wp:wrapNone/>
          <wp:docPr id="8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cký objekt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FFA34" w14:textId="77777777" w:rsidR="00A84BF7" w:rsidRDefault="00A84BF7" w:rsidP="00565171">
      <w:pPr>
        <w:spacing w:line="240" w:lineRule="auto"/>
      </w:pPr>
      <w:r>
        <w:separator/>
      </w:r>
    </w:p>
  </w:footnote>
  <w:footnote w:type="continuationSeparator" w:id="0">
    <w:p w14:paraId="43CD246C" w14:textId="77777777" w:rsidR="00A84BF7" w:rsidRDefault="00A84BF7" w:rsidP="005651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0329F" w14:textId="77777777" w:rsidR="00565171" w:rsidRDefault="00B75B15" w:rsidP="00A97B9C">
    <w:pPr>
      <w:pStyle w:val="Zhlav"/>
    </w:pPr>
    <w:r>
      <w:t>Záhlaví</w:t>
    </w:r>
    <w:r w:rsidR="00E27886">
      <w:tab/>
    </w:r>
    <w:sdt>
      <w:sdtPr>
        <w:id w:val="-483089755"/>
        <w:docPartObj>
          <w:docPartGallery w:val="Page Numbers (Top of Page)"/>
          <w:docPartUnique/>
        </w:docPartObj>
      </w:sdtPr>
      <w:sdtEndPr/>
      <w:sdtContent>
        <w:r w:rsidR="00E27886">
          <w:fldChar w:fldCharType="begin"/>
        </w:r>
        <w:r w:rsidR="00E27886">
          <w:instrText>PAGE   \* MERGEFORMAT</w:instrText>
        </w:r>
        <w:r w:rsidR="00E27886">
          <w:fldChar w:fldCharType="separate"/>
        </w:r>
        <w:r w:rsidR="00E27886">
          <w:t>2</w:t>
        </w:r>
        <w:r w:rsidR="00E27886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EED31" w14:textId="056473DF" w:rsidR="009F2E35" w:rsidRPr="009F2E35" w:rsidRDefault="009D590F" w:rsidP="009F2E35">
    <w:pPr>
      <w:pStyle w:val="Zhlav"/>
    </w:pPr>
    <w:r w:rsidRPr="00090E6D">
      <w:rPr>
        <w:noProof/>
      </w:rPr>
      <w:drawing>
        <wp:anchor distT="0" distB="0" distL="114300" distR="114300" simplePos="0" relativeHeight="251669504" behindDoc="0" locked="1" layoutInCell="1" allowOverlap="1" wp14:anchorId="2CCA281D" wp14:editId="11EB27D9">
          <wp:simplePos x="0" y="0"/>
          <wp:positionH relativeFrom="page">
            <wp:posOffset>5959475</wp:posOffset>
          </wp:positionH>
          <wp:positionV relativeFrom="page">
            <wp:posOffset>714375</wp:posOffset>
          </wp:positionV>
          <wp:extent cx="874395" cy="269875"/>
          <wp:effectExtent l="0" t="0" r="1905" b="0"/>
          <wp:wrapNone/>
          <wp:docPr id="5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cký objekt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62.5pt;height:62.5pt" o:bullet="t">
        <v:imagedata r:id="rId1" o:title="check"/>
      </v:shape>
    </w:pict>
  </w:numPicBullet>
  <w:numPicBullet w:numPicBulletId="1">
    <w:pict>
      <v:shape id="_x0000_i1043" type="#_x0000_t75" style="width:62.5pt;height:62.5pt" o:bullet="t">
        <v:imagedata r:id="rId2" o:title="uncheck"/>
      </v:shape>
    </w:pict>
  </w:numPicBullet>
  <w:abstractNum w:abstractNumId="0" w15:restartNumberingAfterBreak="0">
    <w:nsid w:val="FFFFFF7C"/>
    <w:multiLevelType w:val="singleLevel"/>
    <w:tmpl w:val="15748B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94CE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4D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C891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5A6F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EAEB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366F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C686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9CE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CCF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F6ED4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023E32A4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2" w15:restartNumberingAfterBreak="0">
    <w:nsid w:val="040E2FB0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3" w15:restartNumberingAfterBreak="0">
    <w:nsid w:val="0A9E04A3"/>
    <w:multiLevelType w:val="hybridMultilevel"/>
    <w:tmpl w:val="B68A6E82"/>
    <w:lvl w:ilvl="0" w:tplc="E7B21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AD1296"/>
    <w:multiLevelType w:val="multilevel"/>
    <w:tmpl w:val="5B321518"/>
    <w:lvl w:ilvl="0">
      <w:start w:val="1"/>
      <w:numFmt w:val="bullet"/>
      <w:pStyle w:val="OdrazkyL1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pStyle w:val="OdrazkyL2"/>
      <w:lvlText w:val=""/>
      <w:lvlJc w:val="left"/>
      <w:pPr>
        <w:ind w:left="1134" w:hanging="567"/>
      </w:pPr>
      <w:rPr>
        <w:rFonts w:ascii="Wingdings" w:hAnsi="Wingdings" w:hint="default"/>
        <w:color w:val="919191" w:themeColor="text2"/>
      </w:rPr>
    </w:lvl>
    <w:lvl w:ilvl="2">
      <w:start w:val="1"/>
      <w:numFmt w:val="bullet"/>
      <w:lvlText w:val=""/>
      <w:lvlJc w:val="left"/>
      <w:pPr>
        <w:ind w:left="1701" w:hanging="567"/>
      </w:pPr>
      <w:rPr>
        <w:rFonts w:ascii="Wingdings" w:hAnsi="Wingdings" w:hint="default"/>
        <w:color w:val="919191" w:themeColor="text2"/>
      </w:rPr>
    </w:lvl>
    <w:lvl w:ilvl="3">
      <w:start w:val="1"/>
      <w:numFmt w:val="bullet"/>
      <w:lvlText w:val=""/>
      <w:lvlJc w:val="left"/>
      <w:pPr>
        <w:ind w:left="2268" w:hanging="567"/>
      </w:pPr>
      <w:rPr>
        <w:rFonts w:ascii="Wingdings" w:hAnsi="Wingdings" w:hint="default"/>
        <w:color w:val="919191" w:themeColor="text2"/>
      </w:rPr>
    </w:lvl>
    <w:lvl w:ilvl="4">
      <w:start w:val="1"/>
      <w:numFmt w:val="bullet"/>
      <w:lvlText w:val=""/>
      <w:lvlJc w:val="left"/>
      <w:pPr>
        <w:ind w:left="2835" w:hanging="567"/>
      </w:pPr>
      <w:rPr>
        <w:rFonts w:ascii="Wingdings" w:hAnsi="Wingdings" w:hint="default"/>
        <w:color w:val="919191" w:themeColor="text2"/>
      </w:rPr>
    </w:lvl>
    <w:lvl w:ilvl="5">
      <w:start w:val="1"/>
      <w:numFmt w:val="bullet"/>
      <w:lvlText w:val=""/>
      <w:lvlJc w:val="left"/>
      <w:pPr>
        <w:ind w:left="3402" w:hanging="567"/>
      </w:pPr>
      <w:rPr>
        <w:rFonts w:ascii="Wingdings" w:hAnsi="Wingdings" w:hint="default"/>
        <w:color w:val="919191" w:themeColor="text2"/>
      </w:rPr>
    </w:lvl>
    <w:lvl w:ilvl="6">
      <w:start w:val="1"/>
      <w:numFmt w:val="bullet"/>
      <w:lvlText w:val=""/>
      <w:lvlJc w:val="left"/>
      <w:pPr>
        <w:ind w:left="3969" w:hanging="567"/>
      </w:pPr>
      <w:rPr>
        <w:rFonts w:ascii="Wingdings" w:hAnsi="Wingdings" w:hint="default"/>
        <w:color w:val="919191" w:themeColor="text2"/>
      </w:rPr>
    </w:lvl>
    <w:lvl w:ilvl="7">
      <w:start w:val="1"/>
      <w:numFmt w:val="bullet"/>
      <w:lvlText w:val=""/>
      <w:lvlJc w:val="left"/>
      <w:pPr>
        <w:ind w:left="4536" w:hanging="567"/>
      </w:pPr>
      <w:rPr>
        <w:rFonts w:ascii="Wingdings" w:hAnsi="Wingdings" w:hint="default"/>
        <w:color w:val="919191" w:themeColor="text2"/>
      </w:rPr>
    </w:lvl>
    <w:lvl w:ilvl="8">
      <w:start w:val="1"/>
      <w:numFmt w:val="bullet"/>
      <w:lvlText w:val=""/>
      <w:lvlJc w:val="left"/>
      <w:pPr>
        <w:ind w:left="5103" w:hanging="567"/>
      </w:pPr>
      <w:rPr>
        <w:rFonts w:ascii="Wingdings" w:hAnsi="Wingdings" w:hint="default"/>
        <w:color w:val="919191" w:themeColor="text2"/>
      </w:rPr>
    </w:lvl>
  </w:abstractNum>
  <w:abstractNum w:abstractNumId="15" w15:restartNumberingAfterBreak="0">
    <w:nsid w:val="0F4047ED"/>
    <w:multiLevelType w:val="multilevel"/>
    <w:tmpl w:val="A00EBE6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16" w15:restartNumberingAfterBreak="0">
    <w:nsid w:val="0FD74E94"/>
    <w:multiLevelType w:val="multilevel"/>
    <w:tmpl w:val="44386C1C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ordinal"/>
      <w:lvlText w:val="%5%1%2%3%4"/>
      <w:lvlJc w:val="left"/>
      <w:pPr>
        <w:ind w:left="1701" w:hanging="1701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0FE45F31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125C0E8F"/>
    <w:multiLevelType w:val="hybridMultilevel"/>
    <w:tmpl w:val="8616931A"/>
    <w:lvl w:ilvl="0" w:tplc="D5165E7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F5657C3"/>
    <w:multiLevelType w:val="multilevel"/>
    <w:tmpl w:val="A00EBE6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20" w15:restartNumberingAfterBreak="0">
    <w:nsid w:val="25433E2F"/>
    <w:multiLevelType w:val="multilevel"/>
    <w:tmpl w:val="A00EBE6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21" w15:restartNumberingAfterBreak="0">
    <w:nsid w:val="2B824FBF"/>
    <w:multiLevelType w:val="multilevel"/>
    <w:tmpl w:val="3C144130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22" w15:restartNumberingAfterBreak="0">
    <w:nsid w:val="2FE9283B"/>
    <w:multiLevelType w:val="hybridMultilevel"/>
    <w:tmpl w:val="25D0E45C"/>
    <w:lvl w:ilvl="0" w:tplc="9CD4F21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072166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24" w15:restartNumberingAfterBreak="0">
    <w:nsid w:val="44B355F0"/>
    <w:multiLevelType w:val="hybridMultilevel"/>
    <w:tmpl w:val="644E8E52"/>
    <w:lvl w:ilvl="0" w:tplc="A99EB31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9C6D31"/>
    <w:multiLevelType w:val="hybridMultilevel"/>
    <w:tmpl w:val="75885D92"/>
    <w:lvl w:ilvl="0" w:tplc="D5165E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E3823"/>
    <w:multiLevelType w:val="hybridMultilevel"/>
    <w:tmpl w:val="73DA15C6"/>
    <w:lvl w:ilvl="0" w:tplc="C8D29D00">
      <w:start w:val="1"/>
      <w:numFmt w:val="bullet"/>
      <w:pStyle w:val="OdrazkyYES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C26AC"/>
    <w:multiLevelType w:val="multilevel"/>
    <w:tmpl w:val="899CB264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28" w15:restartNumberingAfterBreak="0">
    <w:nsid w:val="5CAE4909"/>
    <w:multiLevelType w:val="multilevel"/>
    <w:tmpl w:val="C5E0B226"/>
    <w:lvl w:ilvl="0">
      <w:start w:val="1"/>
      <w:numFmt w:val="ordinal"/>
      <w:pStyle w:val="Nadpis1-cislovany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pStyle w:val="Nadpis2-cislovany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pStyle w:val="Nadpis3-cislovany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pStyle w:val="Nadpis4-cislovany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ordinal"/>
      <w:pStyle w:val="Nadpis5-cislovany"/>
      <w:lvlText w:val="%1%2%3%4%5"/>
      <w:lvlJc w:val="left"/>
      <w:pPr>
        <w:ind w:left="1701" w:hanging="1701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29" w15:restartNumberingAfterBreak="0">
    <w:nsid w:val="5F080E4D"/>
    <w:multiLevelType w:val="hybridMultilevel"/>
    <w:tmpl w:val="8E6C5440"/>
    <w:lvl w:ilvl="0" w:tplc="D5165E7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727145"/>
    <w:multiLevelType w:val="hybridMultilevel"/>
    <w:tmpl w:val="4AD41BCA"/>
    <w:lvl w:ilvl="0" w:tplc="A99EB31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303D5"/>
    <w:multiLevelType w:val="multilevel"/>
    <w:tmpl w:val="A00EBE6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32" w15:restartNumberingAfterBreak="0">
    <w:nsid w:val="63643998"/>
    <w:multiLevelType w:val="multilevel"/>
    <w:tmpl w:val="374CC4E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33" w15:restartNumberingAfterBreak="0">
    <w:nsid w:val="64DE6697"/>
    <w:multiLevelType w:val="multilevel"/>
    <w:tmpl w:val="E3EC75F8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34" w15:restartNumberingAfterBreak="0">
    <w:nsid w:val="68CA6DD0"/>
    <w:multiLevelType w:val="hybridMultilevel"/>
    <w:tmpl w:val="4A0C24B0"/>
    <w:lvl w:ilvl="0" w:tplc="C8329A88">
      <w:start w:val="1"/>
      <w:numFmt w:val="bullet"/>
      <w:pStyle w:val="OdrazkyNO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B52D36"/>
    <w:multiLevelType w:val="multilevel"/>
    <w:tmpl w:val="374CC4E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36" w15:restartNumberingAfterBreak="0">
    <w:nsid w:val="7262747E"/>
    <w:multiLevelType w:val="hybridMultilevel"/>
    <w:tmpl w:val="A96AF760"/>
    <w:lvl w:ilvl="0" w:tplc="9CD4F21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9174A9"/>
    <w:multiLevelType w:val="hybridMultilevel"/>
    <w:tmpl w:val="A5CAE930"/>
    <w:lvl w:ilvl="0" w:tplc="A99EB31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C7DCF"/>
    <w:multiLevelType w:val="multilevel"/>
    <w:tmpl w:val="99C2350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8"/>
  </w:num>
  <w:num w:numId="4">
    <w:abstractNumId w:val="17"/>
  </w:num>
  <w:num w:numId="5">
    <w:abstractNumId w:val="12"/>
  </w:num>
  <w:num w:numId="6">
    <w:abstractNumId w:val="11"/>
  </w:num>
  <w:num w:numId="7">
    <w:abstractNumId w:val="19"/>
  </w:num>
  <w:num w:numId="8">
    <w:abstractNumId w:val="29"/>
  </w:num>
  <w:num w:numId="9">
    <w:abstractNumId w:val="36"/>
  </w:num>
  <w:num w:numId="10">
    <w:abstractNumId w:val="24"/>
  </w:num>
  <w:num w:numId="11">
    <w:abstractNumId w:val="15"/>
  </w:num>
  <w:num w:numId="12">
    <w:abstractNumId w:val="23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8"/>
  </w:num>
  <w:num w:numId="24">
    <w:abstractNumId w:val="22"/>
  </w:num>
  <w:num w:numId="25">
    <w:abstractNumId w:val="37"/>
  </w:num>
  <w:num w:numId="26">
    <w:abstractNumId w:val="30"/>
  </w:num>
  <w:num w:numId="27">
    <w:abstractNumId w:val="25"/>
  </w:num>
  <w:num w:numId="28">
    <w:abstractNumId w:val="31"/>
  </w:num>
  <w:num w:numId="29">
    <w:abstractNumId w:val="20"/>
  </w:num>
  <w:num w:numId="30">
    <w:abstractNumId w:val="26"/>
  </w:num>
  <w:num w:numId="31">
    <w:abstractNumId w:val="34"/>
  </w:num>
  <w:num w:numId="32">
    <w:abstractNumId w:val="33"/>
  </w:num>
  <w:num w:numId="33">
    <w:abstractNumId w:val="27"/>
  </w:num>
  <w:num w:numId="34">
    <w:abstractNumId w:val="28"/>
  </w:num>
  <w:num w:numId="35">
    <w:abstractNumId w:val="32"/>
  </w:num>
  <w:num w:numId="36">
    <w:abstractNumId w:val="35"/>
  </w:num>
  <w:num w:numId="37">
    <w:abstractNumId w:val="16"/>
  </w:num>
  <w:num w:numId="38">
    <w:abstractNumId w:val="21"/>
  </w:num>
  <w:num w:numId="39">
    <w:abstractNumId w:val="33"/>
    <w:lvlOverride w:ilvl="0">
      <w:lvl w:ilvl="0">
        <w:start w:val="1"/>
        <w:numFmt w:val="bullet"/>
        <w:lvlText w:val=""/>
        <w:lvlJc w:val="left"/>
        <w:pPr>
          <w:ind w:left="567" w:hanging="567"/>
        </w:pPr>
        <w:rPr>
          <w:rFonts w:ascii="Wingdings" w:hAnsi="Wingdings" w:hint="default"/>
        </w:rPr>
      </w:lvl>
    </w:lvlOverride>
    <w:lvlOverride w:ilvl="1">
      <w:lvl w:ilvl="1">
        <w:start w:val="1"/>
        <w:numFmt w:val="bullet"/>
        <w:lvlText w:val=""/>
        <w:lvlJc w:val="left"/>
        <w:pPr>
          <w:ind w:left="1134" w:hanging="567"/>
        </w:pPr>
        <w:rPr>
          <w:rFonts w:ascii="Wingdings" w:hAnsi="Wingdings" w:hint="default"/>
          <w:color w:val="919191" w:themeColor="text2"/>
        </w:rPr>
      </w:lvl>
    </w:lvlOverride>
    <w:lvlOverride w:ilvl="2">
      <w:lvl w:ilvl="2">
        <w:start w:val="1"/>
        <w:numFmt w:val="bullet"/>
        <w:lvlText w:val=""/>
        <w:lvlJc w:val="left"/>
        <w:pPr>
          <w:ind w:left="1701" w:hanging="567"/>
        </w:pPr>
        <w:rPr>
          <w:rFonts w:ascii="Wingdings" w:hAnsi="Wingdings" w:hint="default"/>
          <w:color w:val="919191" w:themeColor="text2"/>
        </w:rPr>
      </w:lvl>
    </w:lvlOverride>
    <w:lvlOverride w:ilvl="3">
      <w:lvl w:ilvl="3">
        <w:start w:val="1"/>
        <w:numFmt w:val="bullet"/>
        <w:lvlText w:val=""/>
        <w:lvlJc w:val="left"/>
        <w:pPr>
          <w:ind w:left="2268" w:hanging="567"/>
        </w:pPr>
        <w:rPr>
          <w:rFonts w:ascii="Wingdings" w:hAnsi="Wingdings" w:hint="default"/>
          <w:color w:val="919191" w:themeColor="text2"/>
        </w:rPr>
      </w:lvl>
    </w:lvlOverride>
    <w:lvlOverride w:ilvl="4">
      <w:lvl w:ilvl="4">
        <w:start w:val="1"/>
        <w:numFmt w:val="bullet"/>
        <w:lvlText w:val=""/>
        <w:lvlJc w:val="left"/>
        <w:pPr>
          <w:ind w:left="2835" w:hanging="567"/>
        </w:pPr>
        <w:rPr>
          <w:rFonts w:ascii="Wingdings" w:hAnsi="Wingdings" w:hint="default"/>
          <w:color w:val="919191" w:themeColor="text2"/>
        </w:rPr>
      </w:lvl>
    </w:lvlOverride>
    <w:lvlOverride w:ilvl="5">
      <w:lvl w:ilvl="5">
        <w:start w:val="1"/>
        <w:numFmt w:val="bullet"/>
        <w:lvlText w:val=""/>
        <w:lvlJc w:val="left"/>
        <w:pPr>
          <w:ind w:left="3402" w:hanging="567"/>
        </w:pPr>
        <w:rPr>
          <w:rFonts w:ascii="Wingdings" w:hAnsi="Wingdings" w:hint="default"/>
          <w:color w:val="919191" w:themeColor="text2"/>
        </w:rPr>
      </w:lvl>
    </w:lvlOverride>
    <w:lvlOverride w:ilvl="6">
      <w:lvl w:ilvl="6">
        <w:start w:val="1"/>
        <w:numFmt w:val="bullet"/>
        <w:lvlText w:val=""/>
        <w:lvlJc w:val="left"/>
        <w:pPr>
          <w:ind w:left="3969" w:hanging="567"/>
        </w:pPr>
        <w:rPr>
          <w:rFonts w:ascii="Wingdings" w:hAnsi="Wingdings" w:hint="default"/>
          <w:color w:val="919191" w:themeColor="text2"/>
        </w:rPr>
      </w:lvl>
    </w:lvlOverride>
    <w:lvlOverride w:ilvl="7">
      <w:lvl w:ilvl="7">
        <w:start w:val="1"/>
        <w:numFmt w:val="bullet"/>
        <w:lvlText w:val=""/>
        <w:lvlJc w:val="left"/>
        <w:pPr>
          <w:ind w:left="4536" w:hanging="567"/>
        </w:pPr>
        <w:rPr>
          <w:rFonts w:ascii="Wingdings" w:hAnsi="Wingdings" w:hint="default"/>
          <w:color w:val="919191" w:themeColor="text2"/>
        </w:rPr>
      </w:lvl>
    </w:lvlOverride>
    <w:lvlOverride w:ilvl="8">
      <w:lvl w:ilvl="8">
        <w:start w:val="1"/>
        <w:numFmt w:val="bullet"/>
        <w:lvlText w:val=""/>
        <w:lvlJc w:val="left"/>
        <w:pPr>
          <w:ind w:left="5103" w:hanging="567"/>
        </w:pPr>
        <w:rPr>
          <w:rFonts w:ascii="Wingdings" w:hAnsi="Wingdings" w:hint="default"/>
          <w:color w:val="919191" w:themeColor="text2"/>
        </w:rPr>
      </w:lvl>
    </w:lvlOverride>
  </w:num>
  <w:num w:numId="40">
    <w:abstractNumId w:val="14"/>
  </w:num>
  <w:num w:numId="41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10"/>
    <w:rsid w:val="00036A07"/>
    <w:rsid w:val="0004046A"/>
    <w:rsid w:val="00045F85"/>
    <w:rsid w:val="0005598E"/>
    <w:rsid w:val="00095556"/>
    <w:rsid w:val="000D07F8"/>
    <w:rsid w:val="000D3E9D"/>
    <w:rsid w:val="000E2F76"/>
    <w:rsid w:val="000F725C"/>
    <w:rsid w:val="0010002D"/>
    <w:rsid w:val="001067C4"/>
    <w:rsid w:val="00107E26"/>
    <w:rsid w:val="0011709E"/>
    <w:rsid w:val="00117712"/>
    <w:rsid w:val="00117EE6"/>
    <w:rsid w:val="00142A69"/>
    <w:rsid w:val="00146383"/>
    <w:rsid w:val="00154FA9"/>
    <w:rsid w:val="00164092"/>
    <w:rsid w:val="00181352"/>
    <w:rsid w:val="00186852"/>
    <w:rsid w:val="00196D59"/>
    <w:rsid w:val="001A640B"/>
    <w:rsid w:val="001C11E4"/>
    <w:rsid w:val="001D0228"/>
    <w:rsid w:val="001D7932"/>
    <w:rsid w:val="002231C3"/>
    <w:rsid w:val="00251C87"/>
    <w:rsid w:val="0025403D"/>
    <w:rsid w:val="00263533"/>
    <w:rsid w:val="002766CB"/>
    <w:rsid w:val="0029567B"/>
    <w:rsid w:val="002A3B43"/>
    <w:rsid w:val="002C7016"/>
    <w:rsid w:val="002D3FCE"/>
    <w:rsid w:val="002F44F9"/>
    <w:rsid w:val="002F67BE"/>
    <w:rsid w:val="00316D16"/>
    <w:rsid w:val="00320291"/>
    <w:rsid w:val="00320C35"/>
    <w:rsid w:val="00321A23"/>
    <w:rsid w:val="00323635"/>
    <w:rsid w:val="00332B71"/>
    <w:rsid w:val="00341A47"/>
    <w:rsid w:val="003D65C7"/>
    <w:rsid w:val="003E01B1"/>
    <w:rsid w:val="003E15E4"/>
    <w:rsid w:val="003E56EA"/>
    <w:rsid w:val="004011D9"/>
    <w:rsid w:val="004024D7"/>
    <w:rsid w:val="00406EBC"/>
    <w:rsid w:val="00416DB0"/>
    <w:rsid w:val="00426264"/>
    <w:rsid w:val="00426DDF"/>
    <w:rsid w:val="00471414"/>
    <w:rsid w:val="004769FF"/>
    <w:rsid w:val="00496D98"/>
    <w:rsid w:val="004A183B"/>
    <w:rsid w:val="004A185A"/>
    <w:rsid w:val="004A4DCC"/>
    <w:rsid w:val="004A5122"/>
    <w:rsid w:val="004B23AA"/>
    <w:rsid w:val="004D07B0"/>
    <w:rsid w:val="005027D8"/>
    <w:rsid w:val="00536DC1"/>
    <w:rsid w:val="005603E3"/>
    <w:rsid w:val="005642AB"/>
    <w:rsid w:val="00565171"/>
    <w:rsid w:val="00570EFC"/>
    <w:rsid w:val="005A4874"/>
    <w:rsid w:val="005B287B"/>
    <w:rsid w:val="005B4BF9"/>
    <w:rsid w:val="005B748A"/>
    <w:rsid w:val="005C2CA2"/>
    <w:rsid w:val="005C2E62"/>
    <w:rsid w:val="005D2742"/>
    <w:rsid w:val="00602F32"/>
    <w:rsid w:val="00611ECD"/>
    <w:rsid w:val="00624DA7"/>
    <w:rsid w:val="006449CB"/>
    <w:rsid w:val="00652216"/>
    <w:rsid w:val="00655BAF"/>
    <w:rsid w:val="0065622D"/>
    <w:rsid w:val="00661646"/>
    <w:rsid w:val="00661950"/>
    <w:rsid w:val="0067391B"/>
    <w:rsid w:val="006910FE"/>
    <w:rsid w:val="006936BE"/>
    <w:rsid w:val="00693DA5"/>
    <w:rsid w:val="006D4330"/>
    <w:rsid w:val="006F0951"/>
    <w:rsid w:val="00723618"/>
    <w:rsid w:val="00730203"/>
    <w:rsid w:val="00752AFC"/>
    <w:rsid w:val="00764452"/>
    <w:rsid w:val="007719C7"/>
    <w:rsid w:val="007842EC"/>
    <w:rsid w:val="007843A8"/>
    <w:rsid w:val="00786597"/>
    <w:rsid w:val="007935FC"/>
    <w:rsid w:val="007B0AE5"/>
    <w:rsid w:val="007F6CDA"/>
    <w:rsid w:val="00801939"/>
    <w:rsid w:val="0081544D"/>
    <w:rsid w:val="00831A46"/>
    <w:rsid w:val="008540B4"/>
    <w:rsid w:val="00855FD3"/>
    <w:rsid w:val="008673FE"/>
    <w:rsid w:val="00872674"/>
    <w:rsid w:val="00895920"/>
    <w:rsid w:val="008961DB"/>
    <w:rsid w:val="00896D98"/>
    <w:rsid w:val="008B14D8"/>
    <w:rsid w:val="008C14A5"/>
    <w:rsid w:val="008C4F80"/>
    <w:rsid w:val="008F6A88"/>
    <w:rsid w:val="0090263D"/>
    <w:rsid w:val="00911DB8"/>
    <w:rsid w:val="00930479"/>
    <w:rsid w:val="00934419"/>
    <w:rsid w:val="0096462C"/>
    <w:rsid w:val="0098362E"/>
    <w:rsid w:val="00994963"/>
    <w:rsid w:val="00997413"/>
    <w:rsid w:val="009A431F"/>
    <w:rsid w:val="009B3767"/>
    <w:rsid w:val="009D590F"/>
    <w:rsid w:val="009E56EF"/>
    <w:rsid w:val="009E6D9E"/>
    <w:rsid w:val="009F2E35"/>
    <w:rsid w:val="009F3478"/>
    <w:rsid w:val="00A17887"/>
    <w:rsid w:val="00A65231"/>
    <w:rsid w:val="00A71B10"/>
    <w:rsid w:val="00A754CA"/>
    <w:rsid w:val="00A84BF7"/>
    <w:rsid w:val="00A93770"/>
    <w:rsid w:val="00A95E54"/>
    <w:rsid w:val="00A97B9C"/>
    <w:rsid w:val="00AA4297"/>
    <w:rsid w:val="00AB4833"/>
    <w:rsid w:val="00AD3F3C"/>
    <w:rsid w:val="00AE0C50"/>
    <w:rsid w:val="00AE5DAA"/>
    <w:rsid w:val="00B0356E"/>
    <w:rsid w:val="00B224EF"/>
    <w:rsid w:val="00B377BD"/>
    <w:rsid w:val="00B402E9"/>
    <w:rsid w:val="00B5720D"/>
    <w:rsid w:val="00B75B12"/>
    <w:rsid w:val="00B75B15"/>
    <w:rsid w:val="00BA598E"/>
    <w:rsid w:val="00BB1E9A"/>
    <w:rsid w:val="00BD61FA"/>
    <w:rsid w:val="00C20604"/>
    <w:rsid w:val="00C2681D"/>
    <w:rsid w:val="00C26CCB"/>
    <w:rsid w:val="00C271E6"/>
    <w:rsid w:val="00C43006"/>
    <w:rsid w:val="00C447B3"/>
    <w:rsid w:val="00C57D59"/>
    <w:rsid w:val="00C64E54"/>
    <w:rsid w:val="00C66BFF"/>
    <w:rsid w:val="00C720E8"/>
    <w:rsid w:val="00C76AD8"/>
    <w:rsid w:val="00C84D0A"/>
    <w:rsid w:val="00C9540B"/>
    <w:rsid w:val="00CB0034"/>
    <w:rsid w:val="00CB6F82"/>
    <w:rsid w:val="00CF70D6"/>
    <w:rsid w:val="00D062FB"/>
    <w:rsid w:val="00D15B2E"/>
    <w:rsid w:val="00D35EA6"/>
    <w:rsid w:val="00D41CFC"/>
    <w:rsid w:val="00D60F69"/>
    <w:rsid w:val="00D70A6F"/>
    <w:rsid w:val="00D86609"/>
    <w:rsid w:val="00DA3EB7"/>
    <w:rsid w:val="00DD6E1D"/>
    <w:rsid w:val="00DE23C2"/>
    <w:rsid w:val="00E21F14"/>
    <w:rsid w:val="00E253A0"/>
    <w:rsid w:val="00E27886"/>
    <w:rsid w:val="00E43E85"/>
    <w:rsid w:val="00E44D43"/>
    <w:rsid w:val="00E65089"/>
    <w:rsid w:val="00E84123"/>
    <w:rsid w:val="00EC7886"/>
    <w:rsid w:val="00ED172F"/>
    <w:rsid w:val="00ED1A5E"/>
    <w:rsid w:val="00EE303E"/>
    <w:rsid w:val="00EE6E70"/>
    <w:rsid w:val="00F160FF"/>
    <w:rsid w:val="00F24937"/>
    <w:rsid w:val="00F2616D"/>
    <w:rsid w:val="00F53384"/>
    <w:rsid w:val="00FA7990"/>
    <w:rsid w:val="00FB6A09"/>
    <w:rsid w:val="00FD61C8"/>
    <w:rsid w:val="00FD65FE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A0042"/>
  <w15:chartTrackingRefBased/>
  <w15:docId w15:val="{1FE7CAF4-78F2-4205-AEEE-E41B807F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07F8"/>
    <w:pPr>
      <w:spacing w:after="0" w:line="288" w:lineRule="auto"/>
    </w:pPr>
    <w:rPr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11DB8"/>
    <w:pPr>
      <w:keepNext/>
      <w:keepLines/>
      <w:spacing w:before="600" w:after="400" w:line="240" w:lineRule="auto"/>
      <w:outlineLvl w:val="0"/>
    </w:pPr>
    <w:rPr>
      <w:rFonts w:asciiTheme="majorHAnsi" w:eastAsiaTheme="majorEastAsia" w:hAnsiTheme="majorHAnsi" w:cstheme="majorBidi"/>
      <w:b/>
      <w:color w:val="0066FF"/>
      <w:spacing w:val="-10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95556"/>
    <w:pPr>
      <w:keepNext/>
      <w:keepLines/>
      <w:spacing w:before="520" w:after="280" w:line="264" w:lineRule="auto"/>
      <w:outlineLvl w:val="1"/>
    </w:pPr>
    <w:rPr>
      <w:rFonts w:asciiTheme="majorHAnsi" w:eastAsiaTheme="majorEastAsia" w:hAnsiTheme="majorHAnsi" w:cstheme="majorBidi"/>
      <w:b/>
      <w:spacing w:val="-10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95556"/>
    <w:pPr>
      <w:keepNext/>
      <w:keepLines/>
      <w:spacing w:before="440" w:after="240" w:line="240" w:lineRule="auto"/>
      <w:outlineLvl w:val="2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95556"/>
    <w:pPr>
      <w:keepNext/>
      <w:keepLines/>
      <w:spacing w:before="400" w:after="200" w:line="240" w:lineRule="auto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95556"/>
    <w:pPr>
      <w:keepNext/>
      <w:keepLines/>
      <w:spacing w:before="360" w:after="160" w:line="240" w:lineRule="auto"/>
      <w:outlineLvl w:val="4"/>
    </w:pPr>
    <w:rPr>
      <w:rFonts w:asciiTheme="majorHAnsi" w:eastAsiaTheme="majorEastAsia" w:hAnsiTheme="majorHAnsi" w:cstheme="majorBidi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095556"/>
    <w:rPr>
      <w:rFonts w:asciiTheme="majorHAnsi" w:eastAsiaTheme="majorEastAsia" w:hAnsiTheme="majorHAnsi" w:cstheme="majorBidi"/>
      <w:b/>
      <w:color w:val="000000" w:themeColor="text1"/>
      <w:sz w:val="24"/>
    </w:rPr>
  </w:style>
  <w:style w:type="paragraph" w:styleId="Zhlav">
    <w:name w:val="header"/>
    <w:basedOn w:val="Normln"/>
    <w:link w:val="ZhlavChar"/>
    <w:uiPriority w:val="99"/>
    <w:unhideWhenUsed/>
    <w:rsid w:val="007935FC"/>
    <w:pPr>
      <w:tabs>
        <w:tab w:val="right" w:pos="9639"/>
      </w:tabs>
      <w:spacing w:after="120"/>
    </w:pPr>
    <w:rPr>
      <w:spacing w:val="2"/>
      <w:sz w:val="12"/>
    </w:rPr>
  </w:style>
  <w:style w:type="character" w:customStyle="1" w:styleId="ZhlavChar">
    <w:name w:val="Záhlaví Char"/>
    <w:basedOn w:val="Standardnpsmoodstavce"/>
    <w:link w:val="Zhlav"/>
    <w:uiPriority w:val="99"/>
    <w:rsid w:val="007935FC"/>
    <w:rPr>
      <w:color w:val="000000" w:themeColor="text1"/>
      <w:spacing w:val="2"/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911DB8"/>
    <w:rPr>
      <w:rFonts w:asciiTheme="majorHAnsi" w:eastAsiaTheme="majorEastAsia" w:hAnsiTheme="majorHAnsi" w:cstheme="majorBidi"/>
      <w:b/>
      <w:color w:val="0066FF"/>
      <w:spacing w:val="-10"/>
      <w:sz w:val="44"/>
      <w:szCs w:val="32"/>
    </w:rPr>
  </w:style>
  <w:style w:type="paragraph" w:styleId="Zpat">
    <w:name w:val="footer"/>
    <w:basedOn w:val="Normln"/>
    <w:link w:val="ZpatChar"/>
    <w:uiPriority w:val="99"/>
    <w:unhideWhenUsed/>
    <w:rsid w:val="007935FC"/>
    <w:pPr>
      <w:tabs>
        <w:tab w:val="left" w:pos="284"/>
        <w:tab w:val="left" w:pos="567"/>
        <w:tab w:val="left" w:pos="1656"/>
        <w:tab w:val="left" w:pos="3289"/>
        <w:tab w:val="left" w:pos="3856"/>
      </w:tabs>
      <w:spacing w:before="840"/>
    </w:pPr>
    <w:rPr>
      <w:spacing w:val="2"/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7935FC"/>
    <w:rPr>
      <w:color w:val="000000" w:themeColor="text1"/>
      <w:spacing w:val="2"/>
      <w:sz w:val="12"/>
    </w:rPr>
  </w:style>
  <w:style w:type="character" w:customStyle="1" w:styleId="Nadpis2Char">
    <w:name w:val="Nadpis 2 Char"/>
    <w:basedOn w:val="Standardnpsmoodstavce"/>
    <w:link w:val="Nadpis2"/>
    <w:uiPriority w:val="9"/>
    <w:rsid w:val="00095556"/>
    <w:rPr>
      <w:rFonts w:asciiTheme="majorHAnsi" w:eastAsiaTheme="majorEastAsia" w:hAnsiTheme="majorHAnsi" w:cstheme="majorBidi"/>
      <w:b/>
      <w:color w:val="000000" w:themeColor="text1"/>
      <w:spacing w:val="-10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95556"/>
    <w:rPr>
      <w:rFonts w:asciiTheme="majorHAnsi" w:eastAsiaTheme="majorEastAsia" w:hAnsiTheme="majorHAnsi" w:cstheme="majorBidi"/>
      <w:b/>
      <w:color w:val="000000" w:themeColor="text1"/>
      <w:sz w:val="32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35EA6"/>
    <w:pPr>
      <w:numPr>
        <w:ilvl w:val="1"/>
      </w:numPr>
      <w:spacing w:line="264" w:lineRule="auto"/>
    </w:pPr>
    <w:rPr>
      <w:rFonts w:eastAsiaTheme="minorEastAsia"/>
      <w:spacing w:val="5"/>
      <w:sz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D35EA6"/>
    <w:rPr>
      <w:rFonts w:eastAsiaTheme="minorEastAsia"/>
      <w:color w:val="000000" w:themeColor="text1"/>
      <w:spacing w:val="5"/>
      <w:sz w:val="32"/>
    </w:rPr>
  </w:style>
  <w:style w:type="character" w:customStyle="1" w:styleId="Nadpis4Char">
    <w:name w:val="Nadpis 4 Char"/>
    <w:basedOn w:val="Standardnpsmoodstavce"/>
    <w:link w:val="Nadpis4"/>
    <w:uiPriority w:val="9"/>
    <w:rsid w:val="00095556"/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paragraph" w:customStyle="1" w:styleId="Podnadpis-podtren">
    <w:name w:val="Podnadpis-podtržený"/>
    <w:basedOn w:val="Podnadpis"/>
    <w:qFormat/>
    <w:rsid w:val="00D35EA6"/>
    <w:pPr>
      <w:pBdr>
        <w:bottom w:val="single" w:sz="4" w:space="16" w:color="auto"/>
      </w:pBdr>
    </w:pPr>
  </w:style>
  <w:style w:type="paragraph" w:styleId="Odstavecseseznamem">
    <w:name w:val="List Paragraph"/>
    <w:basedOn w:val="Normln"/>
    <w:uiPriority w:val="34"/>
    <w:qFormat/>
    <w:rsid w:val="00107E26"/>
    <w:pPr>
      <w:contextualSpacing/>
    </w:pPr>
  </w:style>
  <w:style w:type="paragraph" w:customStyle="1" w:styleId="OdrazkyYES">
    <w:name w:val="Odrazky YES"/>
    <w:basedOn w:val="Odstavecseseznamem"/>
    <w:qFormat/>
    <w:rsid w:val="0096462C"/>
    <w:pPr>
      <w:numPr>
        <w:numId w:val="30"/>
      </w:numPr>
      <w:ind w:left="567" w:hanging="567"/>
    </w:pPr>
  </w:style>
  <w:style w:type="paragraph" w:customStyle="1" w:styleId="OdrazkyNO">
    <w:name w:val="Odrazky NO"/>
    <w:basedOn w:val="OdrazkyYES"/>
    <w:qFormat/>
    <w:rsid w:val="0096462C"/>
    <w:pPr>
      <w:numPr>
        <w:numId w:val="31"/>
      </w:numPr>
      <w:ind w:left="567" w:hanging="567"/>
    </w:pPr>
  </w:style>
  <w:style w:type="table" w:styleId="Mkatabulky">
    <w:name w:val="Table Grid"/>
    <w:basedOn w:val="Normlntabulka"/>
    <w:uiPriority w:val="39"/>
    <w:rsid w:val="006F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2-tabulka">
    <w:name w:val="602-tabulka"/>
    <w:basedOn w:val="Normlntabulka"/>
    <w:uiPriority w:val="99"/>
    <w:rsid w:val="006F0951"/>
    <w:pPr>
      <w:spacing w:after="0" w:line="240" w:lineRule="auto"/>
    </w:pPr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rPr>
      <w:cantSplit/>
    </w:trPr>
    <w:tcPr>
      <w:tcMar>
        <w:top w:w="113" w:type="dxa"/>
        <w:bottom w:w="113" w:type="dxa"/>
      </w:tcMar>
    </w:tcPr>
  </w:style>
  <w:style w:type="table" w:customStyle="1" w:styleId="602-tabulka-bezohraniceni">
    <w:name w:val="602-tabulka-bez_ohraniceni"/>
    <w:basedOn w:val="Normlntabulka"/>
    <w:uiPriority w:val="99"/>
    <w:rsid w:val="00655BAF"/>
    <w:pPr>
      <w:spacing w:after="0" w:line="240" w:lineRule="auto"/>
    </w:pPr>
    <w:rPr>
      <w:rFonts w:ascii="Arial" w:hAnsi="Arial"/>
      <w:sz w:val="16"/>
    </w:rPr>
    <w:tblPr/>
  </w:style>
  <w:style w:type="table" w:customStyle="1" w:styleId="602-tabulka-zahlavi">
    <w:name w:val="602-tabulka-zahlavi"/>
    <w:basedOn w:val="Normlntabulka"/>
    <w:uiPriority w:val="99"/>
    <w:rsid w:val="006F0951"/>
    <w:pPr>
      <w:spacing w:after="0" w:line="240" w:lineRule="auto"/>
    </w:pPr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13" w:type="dxa"/>
        <w:bottom w:w="113" w:type="dxa"/>
      </w:tblCellMar>
    </w:tblPr>
    <w:trPr>
      <w:cantSplit/>
    </w:trPr>
    <w:tblStylePr w:type="firstRow">
      <w:tblPr/>
      <w:tcPr>
        <w:shd w:val="clear" w:color="auto" w:fill="DCDCDC"/>
      </w:tcPr>
    </w:tblStylePr>
  </w:style>
  <w:style w:type="paragraph" w:customStyle="1" w:styleId="Nadpis1-cislovany">
    <w:name w:val="Nadpis1-cislovany"/>
    <w:basedOn w:val="Nadpis1"/>
    <w:next w:val="Normln"/>
    <w:qFormat/>
    <w:rsid w:val="00911DB8"/>
    <w:pPr>
      <w:numPr>
        <w:numId w:val="41"/>
      </w:numPr>
    </w:pPr>
  </w:style>
  <w:style w:type="paragraph" w:customStyle="1" w:styleId="Nadpis2-cislovany">
    <w:name w:val="Nadpis2-cislovany"/>
    <w:basedOn w:val="Nadpis2"/>
    <w:next w:val="Normln"/>
    <w:qFormat/>
    <w:rsid w:val="00D60F69"/>
    <w:pPr>
      <w:numPr>
        <w:ilvl w:val="1"/>
        <w:numId w:val="41"/>
      </w:numPr>
    </w:pPr>
  </w:style>
  <w:style w:type="paragraph" w:customStyle="1" w:styleId="Nadpis3-cislovany">
    <w:name w:val="Nadpis3-cislovany"/>
    <w:basedOn w:val="Nadpis3"/>
    <w:next w:val="Normln"/>
    <w:qFormat/>
    <w:rsid w:val="00D60F69"/>
    <w:pPr>
      <w:numPr>
        <w:ilvl w:val="2"/>
        <w:numId w:val="41"/>
      </w:numPr>
    </w:pPr>
  </w:style>
  <w:style w:type="paragraph" w:customStyle="1" w:styleId="Nadpis4-cislovany">
    <w:name w:val="Nadpis4-cislovany"/>
    <w:basedOn w:val="Nadpis4"/>
    <w:next w:val="Normln"/>
    <w:qFormat/>
    <w:rsid w:val="00D60F69"/>
    <w:pPr>
      <w:numPr>
        <w:ilvl w:val="3"/>
        <w:numId w:val="41"/>
      </w:numPr>
    </w:pPr>
  </w:style>
  <w:style w:type="paragraph" w:customStyle="1" w:styleId="Nadpis5-cislovany">
    <w:name w:val="Nadpis5-cislovany"/>
    <w:basedOn w:val="Nadpis5"/>
    <w:next w:val="Normln"/>
    <w:qFormat/>
    <w:rsid w:val="00D60F69"/>
    <w:pPr>
      <w:numPr>
        <w:ilvl w:val="4"/>
        <w:numId w:val="41"/>
      </w:numPr>
    </w:pPr>
  </w:style>
  <w:style w:type="paragraph" w:styleId="Nadpisobsahu">
    <w:name w:val="TOC Heading"/>
    <w:basedOn w:val="Nadpis1"/>
    <w:next w:val="Normln"/>
    <w:uiPriority w:val="39"/>
    <w:unhideWhenUsed/>
    <w:qFormat/>
    <w:rsid w:val="00911DB8"/>
    <w:pPr>
      <w:pBdr>
        <w:bottom w:val="single" w:sz="4" w:space="4" w:color="auto"/>
      </w:pBdr>
      <w:spacing w:before="0" w:after="100" w:line="259" w:lineRule="auto"/>
      <w:outlineLvl w:val="9"/>
    </w:pPr>
    <w:rPr>
      <w:color w:val="000000" w:themeColor="text1"/>
      <w:spacing w:val="0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11DB8"/>
    <w:pPr>
      <w:tabs>
        <w:tab w:val="left" w:pos="567"/>
        <w:tab w:val="right" w:pos="9650"/>
      </w:tabs>
      <w:spacing w:before="100"/>
    </w:pPr>
    <w:rPr>
      <w:color w:val="0066FF"/>
    </w:rPr>
  </w:style>
  <w:style w:type="paragraph" w:styleId="Obsah2">
    <w:name w:val="toc 2"/>
    <w:basedOn w:val="Normln"/>
    <w:next w:val="Normln"/>
    <w:autoRedefine/>
    <w:uiPriority w:val="39"/>
    <w:unhideWhenUsed/>
    <w:rsid w:val="00FF6D3B"/>
    <w:pPr>
      <w:tabs>
        <w:tab w:val="left" w:pos="567"/>
        <w:tab w:val="left" w:pos="1418"/>
        <w:tab w:val="right" w:pos="9650"/>
      </w:tabs>
      <w:ind w:left="567"/>
    </w:pPr>
  </w:style>
  <w:style w:type="paragraph" w:styleId="Obsah3">
    <w:name w:val="toc 3"/>
    <w:basedOn w:val="Normln"/>
    <w:next w:val="Normln"/>
    <w:autoRedefine/>
    <w:uiPriority w:val="39"/>
    <w:unhideWhenUsed/>
    <w:rsid w:val="00D15B2E"/>
    <w:pPr>
      <w:tabs>
        <w:tab w:val="left" w:pos="2552"/>
        <w:tab w:val="right" w:pos="9650"/>
      </w:tabs>
      <w:ind w:left="1418"/>
    </w:pPr>
  </w:style>
  <w:style w:type="character" w:styleId="Hypertextovodkaz">
    <w:name w:val="Hyperlink"/>
    <w:basedOn w:val="Standardnpsmoodstavce"/>
    <w:uiPriority w:val="99"/>
    <w:unhideWhenUsed/>
    <w:rsid w:val="00A93770"/>
    <w:rPr>
      <w:color w:val="0066FF" w:themeColor="hyperlink"/>
      <w:u w:val="single"/>
    </w:rPr>
  </w:style>
  <w:style w:type="paragraph" w:customStyle="1" w:styleId="OdrazkyL1">
    <w:name w:val="Odrazky L1"/>
    <w:basedOn w:val="Odstavecseseznamem"/>
    <w:qFormat/>
    <w:rsid w:val="00320291"/>
    <w:pPr>
      <w:numPr>
        <w:numId w:val="40"/>
      </w:numPr>
    </w:pPr>
  </w:style>
  <w:style w:type="paragraph" w:customStyle="1" w:styleId="OdrazkyL2">
    <w:name w:val="Odrazky L2"/>
    <w:basedOn w:val="Odstavecseseznamem"/>
    <w:qFormat/>
    <w:rsid w:val="00320291"/>
    <w:pPr>
      <w:numPr>
        <w:ilvl w:val="1"/>
        <w:numId w:val="40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56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6EF"/>
    <w:rPr>
      <w:rFonts w:ascii="Segoe UI" w:hAnsi="Segoe UI" w:cs="Segoe UI"/>
      <w:color w:val="000000" w:themeColor="text1"/>
      <w:sz w:val="18"/>
      <w:szCs w:val="18"/>
    </w:rPr>
  </w:style>
  <w:style w:type="paragraph" w:customStyle="1" w:styleId="Nadpishlavn">
    <w:name w:val="Nadpis hlavní"/>
    <w:basedOn w:val="Normln"/>
    <w:qFormat/>
    <w:rsid w:val="008F6A88"/>
    <w:pPr>
      <w:spacing w:after="560" w:line="240" w:lineRule="auto"/>
    </w:pPr>
    <w:rPr>
      <w:b/>
      <w:spacing w:val="-10"/>
      <w:sz w:val="56"/>
    </w:rPr>
  </w:style>
  <w:style w:type="paragraph" w:customStyle="1" w:styleId="Tabulkatext">
    <w:name w:val="Tabulka_text"/>
    <w:basedOn w:val="Normln"/>
    <w:qFormat/>
    <w:rsid w:val="000D07F8"/>
    <w:rPr>
      <w:sz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A71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.potucek@taktiq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dobinsky@602.cz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taktiq\Downloads\www.linkedin.com\company\software602\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info@602.cz" TargetMode="External"/><Relationship Id="rId1" Type="http://schemas.openxmlformats.org/officeDocument/2006/relationships/hyperlink" Target="http://www.602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info@602.cz" TargetMode="External"/><Relationship Id="rId1" Type="http://schemas.openxmlformats.org/officeDocument/2006/relationships/hyperlink" Target="http://www.602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KT_DOKUMENTY%20A%20CERTIFIKATY\11_SABLONY\602-new\Hl._papir\Hl._papir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Work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year</c:v>
                </c:pt>
              </c:strCache>
            </c:strRef>
          </c:tx>
          <c:invertIfNegative val="0"/>
          <c:val>
            <c:numRef>
              <c:f>Sheet1!$B$3:$B$12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38-4B85-A942-C0E745054698}"/>
            </c:ext>
          </c:extLst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dz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dLbl>
              <c:idx val="9"/>
              <c:spPr/>
              <c:txPr>
                <a:bodyPr/>
                <a:lstStyle/>
                <a:p>
                  <a:pPr>
                    <a:defRPr sz="1000" b="1"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9938-4B85-A942-C0E7450546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Sheet1!$C$3:$C$12</c:f>
              <c:numCache>
                <c:formatCode>General</c:formatCode>
                <c:ptCount val="10"/>
                <c:pt idx="0">
                  <c:v>35141473</c:v>
                </c:pt>
                <c:pt idx="1">
                  <c:v>45682079</c:v>
                </c:pt>
                <c:pt idx="2">
                  <c:v>55024268</c:v>
                </c:pt>
                <c:pt idx="3">
                  <c:v>70986768</c:v>
                </c:pt>
                <c:pt idx="4">
                  <c:v>84564300</c:v>
                </c:pt>
                <c:pt idx="5">
                  <c:v>93306011</c:v>
                </c:pt>
                <c:pt idx="6">
                  <c:v>102830316</c:v>
                </c:pt>
                <c:pt idx="7">
                  <c:v>97325911</c:v>
                </c:pt>
                <c:pt idx="8">
                  <c:v>99631309</c:v>
                </c:pt>
                <c:pt idx="9">
                  <c:v>112447221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938-4B85-A942-C0E7450546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43369064"/>
        <c:axId val="-2143366088"/>
      </c:barChart>
      <c:catAx>
        <c:axId val="-2143369064"/>
        <c:scaling>
          <c:orientation val="minMax"/>
        </c:scaling>
        <c:delete val="0"/>
        <c:axPos val="b"/>
        <c:majorTickMark val="out"/>
        <c:minorTickMark val="none"/>
        <c:tickLblPos val="nextTo"/>
        <c:crossAx val="-2143366088"/>
        <c:crosses val="autoZero"/>
        <c:auto val="1"/>
        <c:lblAlgn val="ctr"/>
        <c:lblOffset val="100"/>
        <c:noMultiLvlLbl val="0"/>
      </c:catAx>
      <c:valAx>
        <c:axId val="-21433660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21433690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602">
      <a:dk1>
        <a:srgbClr val="000000"/>
      </a:dk1>
      <a:lt1>
        <a:srgbClr val="FFFFFF"/>
      </a:lt1>
      <a:dk2>
        <a:srgbClr val="919191"/>
      </a:dk2>
      <a:lt2>
        <a:srgbClr val="DCDCDC"/>
      </a:lt2>
      <a:accent1>
        <a:srgbClr val="0066FF"/>
      </a:accent1>
      <a:accent2>
        <a:srgbClr val="9D2BE0"/>
      </a:accent2>
      <a:accent3>
        <a:srgbClr val="00E297"/>
      </a:accent3>
      <a:accent4>
        <a:srgbClr val="FF7800"/>
      </a:accent4>
      <a:accent5>
        <a:srgbClr val="FFDC33"/>
      </a:accent5>
      <a:accent6>
        <a:srgbClr val="FF3030"/>
      </a:accent6>
      <a:hlink>
        <a:srgbClr val="0066FF"/>
      </a:hlink>
      <a:folHlink>
        <a:srgbClr val="04275C"/>
      </a:folHlink>
    </a:clrScheme>
    <a:fontScheme name="60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78CC4-5BAC-4656-A753-5C274636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Hl._papir</Template>
  <TotalTime>0</TotalTime>
  <Pages>2</Pages>
  <Words>391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</dc:creator>
  <cp:keywords/>
  <dc:description/>
  <cp:lastModifiedBy>Zuzana Štefanková</cp:lastModifiedBy>
  <cp:revision>2</cp:revision>
  <cp:lastPrinted>2021-01-14T12:39:00Z</cp:lastPrinted>
  <dcterms:created xsi:type="dcterms:W3CDTF">2021-03-07T19:56:00Z</dcterms:created>
  <dcterms:modified xsi:type="dcterms:W3CDTF">2021-03-07T19:56:00Z</dcterms:modified>
</cp:coreProperties>
</file>